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14" w:rsidRDefault="00377314" w:rsidP="001F50C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ЭКЗАМЕНАЦИОННАЯ РАБОТА</w:t>
      </w:r>
    </w:p>
    <w:p w:rsidR="00377314" w:rsidRDefault="00377314" w:rsidP="001F50C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итоговой аттестации</w:t>
      </w:r>
    </w:p>
    <w:p w:rsidR="00377314" w:rsidRDefault="00377314" w:rsidP="001F50C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3/8 класс хореографического отделения</w:t>
      </w:r>
    </w:p>
    <w:p w:rsidR="00377314" w:rsidRDefault="00377314" w:rsidP="001F50C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«СЛУШАНИЕ МУЗЫКИ и МУЗЫКАЛЬНАЯ ГРАМОТА»</w:t>
      </w:r>
    </w:p>
    <w:p w:rsidR="00377314" w:rsidRDefault="00377314" w:rsidP="001F50C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2019-2020 учебный год</w:t>
      </w:r>
    </w:p>
    <w:p w:rsidR="00377314" w:rsidRDefault="00377314" w:rsidP="00077CFF">
      <w:pPr>
        <w:ind w:left="360"/>
        <w:jc w:val="both"/>
        <w:rPr>
          <w:rFonts w:ascii="Times New Roman" w:hAnsi="Times New Roman" w:cs="Times New Roman"/>
        </w:rPr>
      </w:pPr>
      <w:r w:rsidRPr="003C26EA">
        <w:rPr>
          <w:rFonts w:ascii="Times New Roman" w:hAnsi="Times New Roman" w:cs="Times New Roman"/>
        </w:rPr>
        <w:t xml:space="preserve">     </w:t>
      </w:r>
    </w:p>
    <w:p w:rsidR="00377314" w:rsidRDefault="00377314" w:rsidP="00077CFF">
      <w:pPr>
        <w:ind w:left="360"/>
        <w:jc w:val="both"/>
      </w:pPr>
      <w:r w:rsidRPr="003C26EA">
        <w:rPr>
          <w:rFonts w:ascii="Times New Roman" w:hAnsi="Times New Roman" w:cs="Times New Roman"/>
        </w:rPr>
        <w:t>ФИ ученика</w:t>
      </w:r>
      <w:r>
        <w:t>_____________________________________________________</w:t>
      </w: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 МУЗЫКАЛЬНАЯ</w:t>
      </w:r>
      <w:r>
        <w:rPr>
          <w:rFonts w:ascii="Times New Roman" w:hAnsi="Times New Roman" w:cs="Times New Roman"/>
          <w:b/>
          <w:bCs/>
          <w:u w:val="single"/>
        </w:rPr>
        <w:t xml:space="preserve"> ВИКТОРИНА. </w:t>
      </w:r>
    </w:p>
    <w:p w:rsidR="00377314" w:rsidRPr="0067162E" w:rsidRDefault="00377314" w:rsidP="00327A6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7162E">
        <w:rPr>
          <w:rFonts w:ascii="Times New Roman" w:hAnsi="Times New Roman" w:cs="Times New Roman"/>
          <w:i/>
          <w:iCs/>
        </w:rPr>
        <w:t>(папка муз.викторина</w:t>
      </w:r>
      <w:r>
        <w:rPr>
          <w:rFonts w:ascii="Times New Roman" w:hAnsi="Times New Roman" w:cs="Times New Roman"/>
          <w:i/>
          <w:iCs/>
        </w:rPr>
        <w:t xml:space="preserve"> </w:t>
      </w:r>
      <w:hyperlink r:id="rId4" w:history="1">
        <w:r w:rsidRPr="00605CFE">
          <w:rPr>
            <w:rStyle w:val="Hyperlink"/>
            <w:rFonts w:ascii="Times New Roman" w:hAnsi="Times New Roman" w:cs="Times New Roman"/>
            <w:i/>
            <w:iCs/>
          </w:rPr>
          <w:t>https://yadi.sk/d/_3uKbIwTGeNs1g</w:t>
        </w:r>
      </w:hyperlink>
      <w:r w:rsidRPr="0067162E">
        <w:rPr>
          <w:rFonts w:ascii="Times New Roman" w:hAnsi="Times New Roman" w:cs="Times New Roman"/>
          <w:i/>
          <w:iCs/>
        </w:rPr>
        <w:t>)</w:t>
      </w:r>
    </w:p>
    <w:p w:rsidR="00377314" w:rsidRDefault="00377314" w:rsidP="0032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314" w:rsidRDefault="00377314" w:rsidP="0032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Прослушать 10 фрагментов, вспомнить с помощью таблицы-подсказки произведение и его автора, написать ответ. </w:t>
      </w:r>
    </w:p>
    <w:p w:rsidR="00377314" w:rsidRDefault="00377314" w:rsidP="0032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3827"/>
      </w:tblGrid>
      <w:tr w:rsidR="00377314" w:rsidRPr="00D360F7">
        <w:tc>
          <w:tcPr>
            <w:tcW w:w="3936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3827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</w:p>
        </w:tc>
      </w:tr>
      <w:tr w:rsidR="00377314" w:rsidRPr="00D360F7">
        <w:tc>
          <w:tcPr>
            <w:tcW w:w="3936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  <w:r w:rsidRPr="00D360F7">
              <w:rPr>
                <w:sz w:val="24"/>
                <w:szCs w:val="24"/>
              </w:rPr>
              <w:t>1.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314" w:rsidRPr="00D360F7">
        <w:tc>
          <w:tcPr>
            <w:tcW w:w="3936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  <w:r w:rsidRPr="00D360F7">
              <w:rPr>
                <w:sz w:val="24"/>
                <w:szCs w:val="24"/>
              </w:rPr>
              <w:t>2.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314" w:rsidRPr="00D360F7">
        <w:tc>
          <w:tcPr>
            <w:tcW w:w="3936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  <w:r w:rsidRPr="00D360F7">
              <w:rPr>
                <w:sz w:val="24"/>
                <w:szCs w:val="24"/>
              </w:rPr>
              <w:t>3.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314" w:rsidRPr="00D360F7">
        <w:tc>
          <w:tcPr>
            <w:tcW w:w="3936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  <w:r w:rsidRPr="00D360F7">
              <w:rPr>
                <w:sz w:val="24"/>
                <w:szCs w:val="24"/>
              </w:rPr>
              <w:t>4.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314" w:rsidRPr="00D360F7">
        <w:tc>
          <w:tcPr>
            <w:tcW w:w="3936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  <w:r w:rsidRPr="00D360F7">
              <w:rPr>
                <w:sz w:val="24"/>
                <w:szCs w:val="24"/>
              </w:rPr>
              <w:t>5.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314" w:rsidRPr="00D360F7">
        <w:tc>
          <w:tcPr>
            <w:tcW w:w="3936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  <w:r w:rsidRPr="00D360F7">
              <w:rPr>
                <w:sz w:val="24"/>
                <w:szCs w:val="24"/>
              </w:rPr>
              <w:t>6.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314" w:rsidRPr="00D360F7">
        <w:tc>
          <w:tcPr>
            <w:tcW w:w="3936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  <w:r w:rsidRPr="00D360F7">
              <w:rPr>
                <w:sz w:val="24"/>
                <w:szCs w:val="24"/>
              </w:rPr>
              <w:t>7.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314" w:rsidRPr="00D360F7">
        <w:tc>
          <w:tcPr>
            <w:tcW w:w="3936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  <w:r w:rsidRPr="00D360F7">
              <w:rPr>
                <w:sz w:val="24"/>
                <w:szCs w:val="24"/>
              </w:rPr>
              <w:t>8.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314" w:rsidRPr="00D360F7">
        <w:tc>
          <w:tcPr>
            <w:tcW w:w="3936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  <w:r w:rsidRPr="00D360F7">
              <w:rPr>
                <w:sz w:val="24"/>
                <w:szCs w:val="24"/>
              </w:rPr>
              <w:t>9.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7314" w:rsidRPr="00D360F7">
        <w:tc>
          <w:tcPr>
            <w:tcW w:w="3936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  <w:r w:rsidRPr="00D360F7">
              <w:rPr>
                <w:sz w:val="24"/>
                <w:szCs w:val="24"/>
              </w:rPr>
              <w:t>10.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77314" w:rsidRDefault="00377314" w:rsidP="00077CFF">
      <w:pPr>
        <w:tabs>
          <w:tab w:val="left" w:pos="6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314" w:rsidRDefault="00377314" w:rsidP="00077CFF">
      <w:pPr>
        <w:tabs>
          <w:tab w:val="left" w:pos="6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Таблица-подсказка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377314" w:rsidRPr="00D360F7">
        <w:tc>
          <w:tcPr>
            <w:tcW w:w="4785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>Итальянская полька</w:t>
            </w:r>
          </w:p>
          <w:p w:rsidR="00377314" w:rsidRPr="00D360F7" w:rsidRDefault="00377314" w:rsidP="00D3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>Избушка на курьих ножках</w:t>
            </w:r>
          </w:p>
          <w:p w:rsidR="00377314" w:rsidRPr="00D360F7" w:rsidRDefault="00377314" w:rsidP="00D3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(«Картинки с выставки»)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>Марш (балет «Щелкунчик»)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>Лебедь («Карнавал животных»)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>В пещере горного короля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(сюита «Пер Гюнт»)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>Танец феи Драже (балет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>«Щелкунчик»)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>Октябрь. Осенняя песнь.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(«Времена года»)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 xml:space="preserve">Марш Черномора («Руслан и 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>Людмила»)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>Полет шмеля («Сказка о царе Салтане»)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>Камаринская</w:t>
            </w:r>
          </w:p>
        </w:tc>
        <w:tc>
          <w:tcPr>
            <w:tcW w:w="4786" w:type="dxa"/>
          </w:tcPr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>Н.Римский-Корсаков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>К.Сен-Санс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>М.Мусоргский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7">
              <w:rPr>
                <w:rFonts w:ascii="Times New Roman" w:hAnsi="Times New Roman" w:cs="Times New Roman"/>
                <w:sz w:val="24"/>
                <w:szCs w:val="24"/>
              </w:rPr>
              <w:t>С.Рахманинов</w:t>
            </w:r>
          </w:p>
          <w:p w:rsidR="00377314" w:rsidRPr="00D360F7" w:rsidRDefault="00377314" w:rsidP="00D360F7">
            <w:pPr>
              <w:tabs>
                <w:tab w:val="left" w:pos="60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314" w:rsidRDefault="00377314" w:rsidP="00047460">
      <w:pPr>
        <w:spacing w:after="0" w:line="240" w:lineRule="auto"/>
        <w:ind w:left="-113"/>
        <w:jc w:val="both"/>
        <w:rPr>
          <w:rFonts w:ascii="Times New Roman" w:hAnsi="Times New Roman" w:cs="Times New Roman"/>
          <w:b/>
          <w:bCs/>
          <w:u w:val="single"/>
        </w:rPr>
      </w:pPr>
    </w:p>
    <w:p w:rsidR="00377314" w:rsidRDefault="00377314" w:rsidP="00047460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№2. ПРАКТИЧЕСКИЕ ЗАДАНИЯ по СЛУШАНИЮ МУЗЫКИ</w:t>
      </w:r>
      <w:r>
        <w:rPr>
          <w:rFonts w:ascii="Times New Roman" w:hAnsi="Times New Roman" w:cs="Times New Roman"/>
        </w:rPr>
        <w:t xml:space="preserve"> </w:t>
      </w:r>
    </w:p>
    <w:p w:rsidR="00377314" w:rsidRPr="0067162E" w:rsidRDefault="00377314" w:rsidP="00047460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7162E">
        <w:rPr>
          <w:rFonts w:ascii="Times New Roman" w:hAnsi="Times New Roman" w:cs="Times New Roman"/>
          <w:i/>
          <w:iCs/>
        </w:rPr>
        <w:t>папка муз.задания</w:t>
      </w:r>
      <w:r>
        <w:rPr>
          <w:rFonts w:ascii="Times New Roman" w:hAnsi="Times New Roman" w:cs="Times New Roman"/>
          <w:i/>
          <w:iCs/>
        </w:rPr>
        <w:t xml:space="preserve"> </w:t>
      </w:r>
      <w:hyperlink r:id="rId5" w:history="1">
        <w:r w:rsidRPr="00327A6C">
          <w:rPr>
            <w:rStyle w:val="Hyperlink"/>
            <w:rFonts w:ascii="Times New Roman" w:hAnsi="Times New Roman" w:cs="Times New Roman"/>
            <w:i/>
            <w:iCs/>
          </w:rPr>
          <w:t>https://yadi.sk/d/Rqk3xwERPTx3JA</w:t>
        </w:r>
      </w:hyperlink>
      <w:r w:rsidRPr="0067162E">
        <w:rPr>
          <w:rFonts w:ascii="Times New Roman" w:hAnsi="Times New Roman" w:cs="Times New Roman"/>
          <w:i/>
          <w:iCs/>
        </w:rPr>
        <w:t>)</w:t>
      </w: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1.Послушай и определи музыкальную форму (сколько частей–А,   АВ,   АВА) в пьесе  </w:t>
      </w: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“Шарманщик поёт” П.Чайковского, запиши разделы буквами. </w:t>
      </w: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2.Определить солирующий инструмент в пьесах:  </w:t>
      </w: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К.Сен-Санс “Лебедь” -________________________</w:t>
      </w: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П.Чайковский   Танец феи Драже из балета «Щелкунчик»______________________</w:t>
      </w: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3.Определить виды оркестров в звучащих произведениях:   </w:t>
      </w: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П.Чайковский  Марш из балета “Щелкунчик”________________________________</w:t>
      </w: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Камаринская   ______________________________________________________</w:t>
      </w: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4.Написать фамилии композиторов, изображённых на портретах</w:t>
      </w:r>
    </w:p>
    <w:p w:rsidR="00377314" w:rsidRDefault="00377314" w:rsidP="00605CFE">
      <w:pPr>
        <w:ind w:hanging="709"/>
        <w:jc w:val="center"/>
      </w:pPr>
      <w:r w:rsidRPr="00327BF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90.75pt;height:109.5pt;visibility:visible">
            <v:imagedata r:id="rId6" o:title=""/>
          </v:shape>
        </w:pict>
      </w:r>
      <w:r w:rsidRPr="00327BFC">
        <w:rPr>
          <w:noProof/>
          <w:lang w:eastAsia="ru-RU"/>
        </w:rPr>
        <w:pict>
          <v:shape id="Рисунок 5" o:spid="_x0000_i1026" type="#_x0000_t75" style="width:93pt;height:117.75pt;visibility:visible">
            <v:imagedata r:id="rId7" o:title=""/>
          </v:shape>
        </w:pict>
      </w:r>
      <w:r>
        <w:rPr>
          <w:noProof/>
          <w:lang w:eastAsia="ru-RU"/>
        </w:rPr>
        <w:t xml:space="preserve"> </w:t>
      </w:r>
      <w:r w:rsidRPr="00327BFC">
        <w:rPr>
          <w:noProof/>
          <w:lang w:eastAsia="ru-RU"/>
        </w:rPr>
        <w:pict>
          <v:shape id="Рисунок 1" o:spid="_x0000_i1027" type="#_x0000_t75" style="width:75pt;height:105pt;visibility:visible">
            <v:imagedata r:id="rId8" o:title=""/>
          </v:shape>
        </w:pict>
      </w:r>
      <w:r>
        <w:rPr>
          <w:noProof/>
          <w:lang w:eastAsia="ru-RU"/>
        </w:rPr>
        <w:t xml:space="preserve">  </w:t>
      </w:r>
      <w:r w:rsidRPr="00327BFC">
        <w:rPr>
          <w:noProof/>
          <w:lang w:eastAsia="ru-RU"/>
        </w:rPr>
        <w:pict>
          <v:shape id="Рисунок 4" o:spid="_x0000_i1028" type="#_x0000_t75" style="width:84pt;height:109.5pt;visibility:visible">
            <v:imagedata r:id="rId9" o:title=""/>
          </v:shape>
        </w:pict>
      </w:r>
      <w:r>
        <w:rPr>
          <w:noProof/>
          <w:lang w:eastAsia="ru-RU"/>
        </w:rPr>
        <w:t xml:space="preserve">  </w:t>
      </w:r>
      <w:r w:rsidRPr="00327BFC">
        <w:rPr>
          <w:noProof/>
          <w:lang w:eastAsia="ru-RU"/>
        </w:rPr>
        <w:pict>
          <v:shape id="Рисунок 2" o:spid="_x0000_i1029" type="#_x0000_t75" style="width:90pt;height:109.5pt;visibility:visible">
            <v:imagedata r:id="rId10" o:title=""/>
          </v:shape>
        </w:pict>
      </w:r>
    </w:p>
    <w:p w:rsidR="00377314" w:rsidRPr="00F50BB4" w:rsidRDefault="00377314" w:rsidP="00F50BB4">
      <w:pPr>
        <w:ind w:hanging="709"/>
      </w:pPr>
      <w:r>
        <w:t>1._______________    2. ______________      3.  ________________  4. ______________5. ______________</w:t>
      </w: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№3. ПРАКТИЧЕСКИЕ ЗАДАНИЯ по МУЗЫКАЛЬНОЙ ГРАМОТЕ</w:t>
      </w: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7314" w:rsidRDefault="00377314" w:rsidP="00077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1.Построить и записать гамму Фа мажор, отдельно написать устойчивые ступени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66A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66A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66A2F">
        <w:rPr>
          <w:rFonts w:ascii="Times New Roman" w:hAnsi="Times New Roman" w:cs="Times New Roman"/>
          <w:sz w:val="24"/>
          <w:szCs w:val="24"/>
        </w:rPr>
        <w:t>)</w:t>
      </w:r>
    </w:p>
    <w:p w:rsidR="00377314" w:rsidRDefault="00377314" w:rsidP="00077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314" w:rsidRDefault="00377314" w:rsidP="00F5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314" w:rsidRPr="00B66A2F" w:rsidRDefault="00377314" w:rsidP="00077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4" w:rsidRDefault="00377314" w:rsidP="0082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 нотном образце определить тональность и указать ее, </w:t>
      </w:r>
      <w:r w:rsidRPr="00F50BB4">
        <w:rPr>
          <w:rFonts w:ascii="Times New Roman" w:hAnsi="Times New Roman" w:cs="Times New Roman"/>
          <w:sz w:val="24"/>
          <w:szCs w:val="24"/>
          <w:u w:val="single"/>
        </w:rPr>
        <w:t>подписать ноты</w:t>
      </w:r>
      <w:r>
        <w:rPr>
          <w:rFonts w:ascii="Times New Roman" w:hAnsi="Times New Roman" w:cs="Times New Roman"/>
          <w:sz w:val="24"/>
          <w:szCs w:val="24"/>
        </w:rPr>
        <w:t>, указать (перечислить) какие   длительности и ритмические группы встречаются.</w:t>
      </w:r>
    </w:p>
    <w:p w:rsidR="00377314" w:rsidRDefault="00377314" w:rsidP="0082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F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8" o:spid="_x0000_i1030" type="#_x0000_t75" style="width:460.5pt;height:69pt;visibility:visible">
            <v:imagedata r:id="rId11" o:title=""/>
          </v:shape>
        </w:pict>
      </w: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Тональность____________________</w:t>
      </w: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Длительности, ритмические группы________________________________________________________</w:t>
      </w:r>
    </w:p>
    <w:p w:rsidR="00377314" w:rsidRPr="00F50BB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Сочинить ритмический рисунок 4 такта в размере 2/4 с использованием  половинных,</w:t>
      </w: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четвертных, восьмых, шестнадцатых длительностей, возможны паузы. Записать его</w:t>
      </w: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любой нотой.</w:t>
      </w: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314" w:rsidRDefault="00377314" w:rsidP="008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314" w:rsidRDefault="00377314" w:rsidP="00895CE0">
      <w:pPr>
        <w:spacing w:line="240" w:lineRule="auto"/>
        <w:jc w:val="both"/>
      </w:pPr>
    </w:p>
    <w:p w:rsidR="00377314" w:rsidRDefault="00377314" w:rsidP="0089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314" w:rsidRDefault="00377314" w:rsidP="00077C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314" w:rsidRDefault="00377314"/>
    <w:sectPr w:rsidR="00377314" w:rsidSect="00895CE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47B"/>
    <w:rsid w:val="00047460"/>
    <w:rsid w:val="00077CFF"/>
    <w:rsid w:val="000F57C6"/>
    <w:rsid w:val="00107569"/>
    <w:rsid w:val="001E3D82"/>
    <w:rsid w:val="001F50C4"/>
    <w:rsid w:val="00327A6C"/>
    <w:rsid w:val="00327BFC"/>
    <w:rsid w:val="00377314"/>
    <w:rsid w:val="003C26EA"/>
    <w:rsid w:val="004B0ADD"/>
    <w:rsid w:val="005E38D9"/>
    <w:rsid w:val="00605CFE"/>
    <w:rsid w:val="0067162E"/>
    <w:rsid w:val="0075247B"/>
    <w:rsid w:val="00821E12"/>
    <w:rsid w:val="00876E87"/>
    <w:rsid w:val="00895CE0"/>
    <w:rsid w:val="00A548CD"/>
    <w:rsid w:val="00A90B41"/>
    <w:rsid w:val="00B66A2F"/>
    <w:rsid w:val="00D0599A"/>
    <w:rsid w:val="00D360F7"/>
    <w:rsid w:val="00DE688C"/>
    <w:rsid w:val="00E9795A"/>
    <w:rsid w:val="00F5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7CF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A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05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yadi.sk/d/Rqk3xwERPTx3JA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yadi.sk/d/_3uKbIwTGeNs1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566</Words>
  <Characters>3229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РАБОТА</dc:title>
  <dc:subject/>
  <dc:creator>User</dc:creator>
  <cp:keywords/>
  <dc:description/>
  <cp:lastModifiedBy>Пушкарева Анна</cp:lastModifiedBy>
  <cp:revision>3</cp:revision>
  <dcterms:created xsi:type="dcterms:W3CDTF">2020-05-12T09:36:00Z</dcterms:created>
  <dcterms:modified xsi:type="dcterms:W3CDTF">2020-05-12T09:38:00Z</dcterms:modified>
</cp:coreProperties>
</file>