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A4" w:rsidRDefault="00A86AA4" w:rsidP="002342DB">
      <w:pPr>
        <w:jc w:val="center"/>
        <w:rPr>
          <w:u w:val="single"/>
        </w:rPr>
      </w:pPr>
      <w:r>
        <w:rPr>
          <w:u w:val="single"/>
        </w:rPr>
        <w:t>КОНТРОЛЬНАЯ РАБОТА ПРОМЕЖУТОЧНОЙ АТТЕСТАЦИИ</w:t>
      </w:r>
    </w:p>
    <w:p w:rsidR="00A86AA4" w:rsidRDefault="00A86AA4" w:rsidP="002342DB">
      <w:pPr>
        <w:jc w:val="center"/>
        <w:rPr>
          <w:u w:val="single"/>
        </w:rPr>
      </w:pPr>
      <w:r>
        <w:rPr>
          <w:u w:val="single"/>
        </w:rPr>
        <w:t>предмет ИСТОРИЯ ЗАРУБЕЖНОЙ МУЗЫКИ 4 класс (8) ОХТ</w:t>
      </w:r>
    </w:p>
    <w:p w:rsidR="00A86AA4" w:rsidRDefault="00A86AA4" w:rsidP="002342DB">
      <w:pPr>
        <w:jc w:val="center"/>
        <w:rPr>
          <w:u w:val="single"/>
        </w:rPr>
      </w:pPr>
      <w:r>
        <w:rPr>
          <w:u w:val="single"/>
        </w:rPr>
        <w:t>2019 – 2020</w:t>
      </w:r>
    </w:p>
    <w:p w:rsidR="00A86AA4" w:rsidRDefault="00A86AA4" w:rsidP="002342DB">
      <w:pPr>
        <w:jc w:val="center"/>
        <w:rPr>
          <w:u w:val="single"/>
        </w:rPr>
      </w:pPr>
    </w:p>
    <w:p w:rsidR="00A86AA4" w:rsidRDefault="00A86AA4" w:rsidP="00DE5663">
      <w:pPr>
        <w:spacing w:line="288" w:lineRule="auto"/>
        <w:ind w:right="1340"/>
        <w:rPr>
          <w:u w:val="single"/>
        </w:rPr>
      </w:pPr>
      <w:r>
        <w:rPr>
          <w:u w:val="single"/>
        </w:rPr>
        <w:t>ФИ ученика____________________________________________</w:t>
      </w:r>
    </w:p>
    <w:p w:rsidR="00A86AA4" w:rsidRPr="00BF1899" w:rsidRDefault="00A86AA4" w:rsidP="00DE5663">
      <w:pPr>
        <w:spacing w:line="288" w:lineRule="auto"/>
        <w:ind w:right="1340"/>
        <w:rPr>
          <w:u w:val="single"/>
        </w:rPr>
      </w:pPr>
    </w:p>
    <w:p w:rsidR="00A86AA4" w:rsidRPr="00E82633" w:rsidRDefault="00A86AA4" w:rsidP="00DE5663">
      <w:pPr>
        <w:spacing w:line="288" w:lineRule="auto"/>
        <w:ind w:right="1340"/>
        <w:rPr>
          <w:u w:val="single"/>
        </w:rPr>
      </w:pPr>
      <w:r>
        <w:rPr>
          <w:u w:val="single"/>
        </w:rPr>
        <w:t>№1 МУЗЫКАЛЬНАЯ ВИКТОРИНА</w:t>
      </w:r>
    </w:p>
    <w:p w:rsidR="00A86AA4" w:rsidRDefault="00A86AA4" w:rsidP="00BF1899">
      <w:pPr>
        <w:ind w:right="280"/>
      </w:pPr>
      <w:r>
        <w:t>Прослушать 12</w:t>
      </w:r>
      <w:r w:rsidRPr="00E82633">
        <w:t xml:space="preserve"> фрагментов музыкальных произведений и, пользуясь подсказками, записать названия и авторов.</w:t>
      </w:r>
      <w:r>
        <w:t xml:space="preserve"> (</w:t>
      </w:r>
      <w:hyperlink r:id="rId5" w:history="1">
        <w:r w:rsidRPr="00B04F5C">
          <w:rPr>
            <w:rStyle w:val="Hyperlink"/>
          </w:rPr>
          <w:t>https://yadi.sk/d/TlG4wt5-6bZjZQ</w:t>
        </w:r>
      </w:hyperlink>
      <w:r>
        <w:t>)</w:t>
      </w:r>
    </w:p>
    <w:p w:rsidR="00A86AA4" w:rsidRDefault="00A86AA4" w:rsidP="00DE5663">
      <w:pPr>
        <w:spacing w:line="249" w:lineRule="auto"/>
        <w:ind w:left="424" w:right="-1"/>
      </w:pPr>
      <w:r w:rsidRPr="00E82633">
        <w:t>1.</w:t>
      </w:r>
    </w:p>
    <w:p w:rsidR="00A86AA4" w:rsidRDefault="00A86AA4" w:rsidP="00DE5663">
      <w:pPr>
        <w:spacing w:line="249" w:lineRule="auto"/>
        <w:ind w:left="424" w:right="-1"/>
      </w:pPr>
    </w:p>
    <w:p w:rsidR="00A86AA4" w:rsidRDefault="00A86AA4" w:rsidP="00DE5663">
      <w:pPr>
        <w:spacing w:line="249" w:lineRule="auto"/>
        <w:ind w:left="424" w:right="-1"/>
      </w:pPr>
      <w:r w:rsidRPr="00E82633">
        <w:t>2.</w:t>
      </w:r>
    </w:p>
    <w:p w:rsidR="00A86AA4" w:rsidRPr="00E82633" w:rsidRDefault="00A86AA4" w:rsidP="00DE5663">
      <w:pPr>
        <w:spacing w:line="249" w:lineRule="auto"/>
        <w:ind w:left="424" w:right="-1"/>
      </w:pPr>
    </w:p>
    <w:p w:rsidR="00A86AA4" w:rsidRPr="00E82633" w:rsidRDefault="00A86AA4" w:rsidP="00DE5663">
      <w:pPr>
        <w:spacing w:line="1" w:lineRule="exact"/>
      </w:pPr>
    </w:p>
    <w:p w:rsidR="00A86AA4" w:rsidRDefault="00A86AA4" w:rsidP="00DE5663">
      <w:pPr>
        <w:tabs>
          <w:tab w:val="left" w:pos="424"/>
        </w:tabs>
        <w:spacing w:line="240" w:lineRule="atLeast"/>
        <w:ind w:left="424" w:right="3685"/>
      </w:pPr>
      <w:r w:rsidRPr="00E82633">
        <w:t xml:space="preserve">3. </w:t>
      </w:r>
    </w:p>
    <w:p w:rsidR="00A86AA4" w:rsidRPr="00E82633" w:rsidRDefault="00A86AA4" w:rsidP="00DE5663">
      <w:pPr>
        <w:tabs>
          <w:tab w:val="left" w:pos="424"/>
        </w:tabs>
        <w:spacing w:line="240" w:lineRule="atLeast"/>
        <w:ind w:left="424" w:right="3685"/>
      </w:pPr>
    </w:p>
    <w:p w:rsidR="00A86AA4" w:rsidRDefault="00A86AA4" w:rsidP="00DE5663">
      <w:pPr>
        <w:tabs>
          <w:tab w:val="left" w:pos="424"/>
        </w:tabs>
        <w:spacing w:line="240" w:lineRule="atLeast"/>
        <w:ind w:left="424" w:right="-1"/>
      </w:pPr>
      <w:r>
        <w:t>4.</w:t>
      </w:r>
    </w:p>
    <w:p w:rsidR="00A86AA4" w:rsidRPr="00E82633" w:rsidRDefault="00A86AA4" w:rsidP="00DE5663">
      <w:pPr>
        <w:tabs>
          <w:tab w:val="left" w:pos="424"/>
        </w:tabs>
        <w:spacing w:line="240" w:lineRule="atLeast"/>
        <w:ind w:left="424" w:right="-1"/>
      </w:pPr>
    </w:p>
    <w:p w:rsidR="00A86AA4" w:rsidRDefault="00A86AA4" w:rsidP="00DE5663">
      <w:pPr>
        <w:tabs>
          <w:tab w:val="left" w:pos="424"/>
        </w:tabs>
        <w:spacing w:line="240" w:lineRule="atLeast"/>
        <w:ind w:left="424" w:right="-1"/>
      </w:pPr>
      <w:r w:rsidRPr="00E82633">
        <w:t xml:space="preserve">5. </w:t>
      </w:r>
    </w:p>
    <w:p w:rsidR="00A86AA4" w:rsidRDefault="00A86AA4" w:rsidP="00DE5663">
      <w:pPr>
        <w:tabs>
          <w:tab w:val="left" w:pos="424"/>
        </w:tabs>
        <w:spacing w:line="240" w:lineRule="atLeast"/>
        <w:ind w:left="424" w:right="-1"/>
      </w:pPr>
    </w:p>
    <w:p w:rsidR="00A86AA4" w:rsidRDefault="00A86AA4" w:rsidP="00F61871">
      <w:pPr>
        <w:tabs>
          <w:tab w:val="left" w:pos="424"/>
        </w:tabs>
        <w:spacing w:line="240" w:lineRule="atLeast"/>
        <w:ind w:left="424" w:right="-1"/>
      </w:pPr>
      <w:r w:rsidRPr="00E82633">
        <w:t>6.</w:t>
      </w:r>
    </w:p>
    <w:p w:rsidR="00A86AA4" w:rsidRDefault="00A86AA4" w:rsidP="00F61871">
      <w:pPr>
        <w:tabs>
          <w:tab w:val="left" w:pos="424"/>
        </w:tabs>
        <w:spacing w:line="240" w:lineRule="atLeast"/>
        <w:ind w:left="424" w:right="-1"/>
      </w:pPr>
    </w:p>
    <w:p w:rsidR="00A86AA4" w:rsidRDefault="00A86AA4" w:rsidP="00F61871">
      <w:pPr>
        <w:tabs>
          <w:tab w:val="left" w:pos="424"/>
        </w:tabs>
        <w:spacing w:line="240" w:lineRule="atLeast"/>
        <w:ind w:left="424" w:right="-1"/>
      </w:pPr>
      <w:r>
        <w:t>7.</w:t>
      </w:r>
    </w:p>
    <w:p w:rsidR="00A86AA4" w:rsidRDefault="00A86AA4" w:rsidP="00F61871">
      <w:pPr>
        <w:tabs>
          <w:tab w:val="left" w:pos="424"/>
        </w:tabs>
        <w:spacing w:line="240" w:lineRule="atLeast"/>
        <w:ind w:left="424" w:right="-1"/>
      </w:pPr>
    </w:p>
    <w:p w:rsidR="00A86AA4" w:rsidRDefault="00A86AA4" w:rsidP="00F61871">
      <w:pPr>
        <w:tabs>
          <w:tab w:val="left" w:pos="424"/>
        </w:tabs>
        <w:spacing w:line="240" w:lineRule="atLeast"/>
        <w:ind w:left="424" w:right="-1"/>
      </w:pPr>
      <w:r>
        <w:t>8.</w:t>
      </w:r>
    </w:p>
    <w:p w:rsidR="00A86AA4" w:rsidRDefault="00A86AA4" w:rsidP="00F61871">
      <w:pPr>
        <w:tabs>
          <w:tab w:val="left" w:pos="424"/>
        </w:tabs>
        <w:spacing w:line="240" w:lineRule="atLeast"/>
        <w:ind w:left="424" w:right="-1"/>
      </w:pPr>
    </w:p>
    <w:p w:rsidR="00A86AA4" w:rsidRDefault="00A86AA4" w:rsidP="00DE5663">
      <w:pPr>
        <w:spacing w:line="278" w:lineRule="auto"/>
        <w:ind w:left="424" w:right="141"/>
      </w:pPr>
      <w:r w:rsidRPr="00E82633">
        <w:t>9.</w:t>
      </w:r>
    </w:p>
    <w:p w:rsidR="00A86AA4" w:rsidRDefault="00A86AA4" w:rsidP="00DE5663">
      <w:pPr>
        <w:spacing w:line="278" w:lineRule="auto"/>
        <w:ind w:left="424" w:right="141"/>
      </w:pPr>
    </w:p>
    <w:p w:rsidR="00A86AA4" w:rsidRDefault="00A86AA4" w:rsidP="00F96F91">
      <w:pPr>
        <w:spacing w:line="278" w:lineRule="auto"/>
        <w:ind w:left="424" w:right="141"/>
      </w:pPr>
      <w:r>
        <w:t>10.</w:t>
      </w:r>
    </w:p>
    <w:p w:rsidR="00A86AA4" w:rsidRDefault="00A86AA4" w:rsidP="00F96F91">
      <w:pPr>
        <w:spacing w:line="278" w:lineRule="auto"/>
        <w:ind w:left="424" w:right="141"/>
      </w:pPr>
    </w:p>
    <w:p w:rsidR="00A86AA4" w:rsidRDefault="00A86AA4" w:rsidP="00F96F91">
      <w:pPr>
        <w:spacing w:line="278" w:lineRule="auto"/>
        <w:ind w:left="424" w:right="141"/>
      </w:pPr>
      <w:r>
        <w:t>11.</w:t>
      </w:r>
    </w:p>
    <w:p w:rsidR="00A86AA4" w:rsidRDefault="00A86AA4" w:rsidP="00F96F91">
      <w:pPr>
        <w:spacing w:line="278" w:lineRule="auto"/>
        <w:ind w:left="424" w:right="141"/>
      </w:pPr>
    </w:p>
    <w:p w:rsidR="00A86AA4" w:rsidRPr="00E82633" w:rsidRDefault="00A86AA4" w:rsidP="00DE5663">
      <w:pPr>
        <w:spacing w:line="278" w:lineRule="auto"/>
        <w:ind w:left="424" w:right="141"/>
      </w:pPr>
      <w:r>
        <w:t>12.</w:t>
      </w:r>
    </w:p>
    <w:p w:rsidR="00A86AA4" w:rsidRPr="00E82633" w:rsidRDefault="00A86AA4" w:rsidP="00F96F91">
      <w:pPr>
        <w:spacing w:line="278" w:lineRule="auto"/>
        <w:ind w:right="4120"/>
      </w:pPr>
    </w:p>
    <w:tbl>
      <w:tblPr>
        <w:tblW w:w="96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40"/>
        <w:gridCol w:w="4820"/>
      </w:tblGrid>
      <w:tr w:rsidR="00A86AA4">
        <w:trPr>
          <w:trHeight w:val="308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ind w:left="60"/>
            </w:pPr>
            <w:r>
              <w:t xml:space="preserve"> Революционный этюд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ind w:left="40"/>
            </w:pPr>
            <w:r>
              <w:t>Й.Гайдн Дж.Верди</w:t>
            </w:r>
          </w:p>
        </w:tc>
      </w:tr>
      <w:tr w:rsidR="00A86AA4">
        <w:trPr>
          <w:trHeight w:val="276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ind w:left="60"/>
            </w:pPr>
            <w:r>
              <w:t xml:space="preserve"> Лесной царь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ind w:left="40"/>
            </w:pPr>
            <w:r>
              <w:t>Ф.Шопен Ж.Бизе</w:t>
            </w:r>
          </w:p>
        </w:tc>
      </w:tr>
      <w:tr w:rsidR="00A86AA4">
        <w:trPr>
          <w:trHeight w:val="276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AA4" w:rsidRDefault="00A86AA4" w:rsidP="00F96F91">
            <w:pPr>
              <w:spacing w:line="240" w:lineRule="atLeast"/>
            </w:pPr>
            <w:r>
              <w:t xml:space="preserve">  Хабанера (опера «Кармен»)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ind w:left="40"/>
            </w:pPr>
            <w:r>
              <w:t>Л.Бетховен</w:t>
            </w:r>
          </w:p>
        </w:tc>
      </w:tr>
      <w:tr w:rsidR="00A86AA4">
        <w:trPr>
          <w:trHeight w:val="276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ind w:left="120"/>
            </w:pPr>
            <w:r>
              <w:t>Симфония №40 1 часть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ind w:left="40"/>
            </w:pPr>
            <w:r>
              <w:t>Ф. Шуберт</w:t>
            </w:r>
          </w:p>
        </w:tc>
      </w:tr>
      <w:tr w:rsidR="00A86AA4">
        <w:trPr>
          <w:trHeight w:val="276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ind w:left="120"/>
            </w:pPr>
            <w:r>
              <w:t>Рондо в турецком стиле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AA4" w:rsidRDefault="00A86AA4" w:rsidP="00BF1899">
            <w:pPr>
              <w:spacing w:line="240" w:lineRule="atLeast"/>
              <w:ind w:left="40"/>
            </w:pPr>
            <w:r>
              <w:t>В.-А.Моцарт</w:t>
            </w:r>
          </w:p>
        </w:tc>
      </w:tr>
      <w:tr w:rsidR="00A86AA4">
        <w:trPr>
          <w:trHeight w:val="276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ind w:left="120"/>
            </w:pPr>
            <w:r>
              <w:t>Токката и фуга ре минор (токката)</w:t>
            </w:r>
          </w:p>
          <w:p w:rsidR="00A86AA4" w:rsidRDefault="00A86AA4" w:rsidP="00DE4191">
            <w:pPr>
              <w:spacing w:line="240" w:lineRule="atLeast"/>
              <w:ind w:left="120"/>
            </w:pPr>
            <w:r>
              <w:t>Шутка</w:t>
            </w:r>
          </w:p>
          <w:p w:rsidR="00A86AA4" w:rsidRDefault="00A86AA4" w:rsidP="00DE4191">
            <w:pPr>
              <w:spacing w:line="240" w:lineRule="atLeast"/>
              <w:ind w:left="120"/>
            </w:pPr>
            <w:r>
              <w:t>Песенка Герцога (опера «Риголетто»)</w:t>
            </w:r>
          </w:p>
          <w:p w:rsidR="00A86AA4" w:rsidRDefault="00A86AA4" w:rsidP="00DE4191">
            <w:pPr>
              <w:spacing w:line="240" w:lineRule="atLeast"/>
              <w:ind w:left="120"/>
            </w:pPr>
            <w:r>
              <w:t>Куплеты тореадора (опера «Кармен»)</w:t>
            </w:r>
          </w:p>
          <w:p w:rsidR="00A86AA4" w:rsidRDefault="00A86AA4" w:rsidP="00DE4191">
            <w:pPr>
              <w:spacing w:line="240" w:lineRule="atLeast"/>
              <w:ind w:left="120"/>
            </w:pPr>
            <w:r>
              <w:t>Симфония №103 с тремоло литавр 1ч.</w:t>
            </w:r>
          </w:p>
          <w:p w:rsidR="00A86AA4" w:rsidRDefault="00A86AA4" w:rsidP="00DE4191">
            <w:pPr>
              <w:spacing w:line="240" w:lineRule="atLeast"/>
              <w:ind w:left="120"/>
            </w:pPr>
            <w:r>
              <w:t>Вальс №7</w:t>
            </w:r>
          </w:p>
          <w:p w:rsidR="00A86AA4" w:rsidRDefault="00A86AA4" w:rsidP="00DE4191">
            <w:pPr>
              <w:spacing w:line="240" w:lineRule="atLeast"/>
              <w:ind w:left="120"/>
            </w:pPr>
            <w:r>
              <w:t>Симфония №5 1ч.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AA4" w:rsidRDefault="00A86AA4" w:rsidP="00A7577E">
            <w:pPr>
              <w:spacing w:line="240" w:lineRule="atLeast"/>
            </w:pPr>
          </w:p>
        </w:tc>
      </w:tr>
      <w:tr w:rsidR="00A86AA4">
        <w:trPr>
          <w:trHeight w:val="276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AA4" w:rsidRDefault="00A86AA4" w:rsidP="00BF1899">
            <w:pPr>
              <w:spacing w:line="240" w:lineRule="atLeast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</w:pPr>
          </w:p>
        </w:tc>
      </w:tr>
      <w:tr w:rsidR="00A86AA4">
        <w:trPr>
          <w:trHeight w:val="276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AA4" w:rsidRDefault="00A86AA4" w:rsidP="00F96F91">
            <w:pPr>
              <w:spacing w:line="240" w:lineRule="atLeast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</w:pPr>
          </w:p>
        </w:tc>
      </w:tr>
      <w:tr w:rsidR="00A86AA4">
        <w:trPr>
          <w:trHeight w:val="8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6AA4" w:rsidRDefault="00A86AA4" w:rsidP="00BF1899">
            <w:pPr>
              <w:spacing w:line="240" w:lineRule="atLeast"/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</w:pPr>
          </w:p>
        </w:tc>
      </w:tr>
    </w:tbl>
    <w:p w:rsidR="00A86AA4" w:rsidRDefault="00A86AA4" w:rsidP="00DE5663">
      <w:pPr>
        <w:spacing w:line="240" w:lineRule="atLeast"/>
        <w:ind w:left="700"/>
        <w:rPr>
          <w:b/>
          <w:bCs/>
        </w:rPr>
      </w:pPr>
    </w:p>
    <w:p w:rsidR="00A86AA4" w:rsidRDefault="00A86AA4" w:rsidP="00DE5663">
      <w:pPr>
        <w:spacing w:line="240" w:lineRule="atLeast"/>
        <w:ind w:left="700"/>
        <w:rPr>
          <w:b/>
          <w:bCs/>
        </w:rPr>
      </w:pPr>
    </w:p>
    <w:p w:rsidR="00A86AA4" w:rsidRDefault="00A86AA4" w:rsidP="00DE5663">
      <w:pPr>
        <w:spacing w:line="240" w:lineRule="atLeast"/>
        <w:rPr>
          <w:b/>
          <w:bCs/>
        </w:rPr>
      </w:pPr>
      <w:r>
        <w:t>№2 КОМПОЗИТОРЫ и СТИЛИ</w:t>
      </w:r>
    </w:p>
    <w:p w:rsidR="00A86AA4" w:rsidRPr="00E56C79" w:rsidRDefault="00A86AA4" w:rsidP="00DE5663">
      <w:pPr>
        <w:spacing w:line="240" w:lineRule="atLeast"/>
      </w:pPr>
      <w:r w:rsidRPr="00E56C79">
        <w:t>Записать фамилии композиторов в соответствующие столбцы таблицы.</w:t>
      </w:r>
    </w:p>
    <w:p w:rsidR="00A86AA4" w:rsidRDefault="00A86AA4" w:rsidP="00BF1899">
      <w:pPr>
        <w:tabs>
          <w:tab w:val="left" w:pos="6555"/>
        </w:tabs>
        <w:spacing w:line="244" w:lineRule="auto"/>
        <w:ind w:right="281"/>
      </w:pPr>
      <w:r w:rsidRPr="00E82633">
        <w:t>Ф.Шуберт</w:t>
      </w:r>
      <w:r>
        <w:t xml:space="preserve">   Й.Гайдн   В.-А.Моцарт   Дж.Верди   Г.Ф. Гендель</w:t>
      </w:r>
    </w:p>
    <w:p w:rsidR="00A86AA4" w:rsidRDefault="00A86AA4" w:rsidP="00DE5663">
      <w:pPr>
        <w:spacing w:line="244" w:lineRule="auto"/>
        <w:ind w:right="139"/>
      </w:pPr>
      <w:r>
        <w:t>И.</w:t>
      </w:r>
      <w:r w:rsidRPr="00E82633">
        <w:t>С.Бах</w:t>
      </w:r>
      <w:r>
        <w:t xml:space="preserve">   Л.</w:t>
      </w:r>
      <w:r w:rsidRPr="00E82633">
        <w:t>Бетховен</w:t>
      </w:r>
      <w:r>
        <w:t xml:space="preserve">   </w:t>
      </w:r>
      <w:r w:rsidRPr="00E82633">
        <w:t>Ф.Шопен</w:t>
      </w:r>
      <w:r>
        <w:t xml:space="preserve">   Ж.Бизе</w:t>
      </w:r>
    </w:p>
    <w:p w:rsidR="00A86AA4" w:rsidRPr="00E82633" w:rsidRDefault="00A86AA4" w:rsidP="00DE5663">
      <w:pPr>
        <w:spacing w:line="244" w:lineRule="auto"/>
        <w:ind w:right="139"/>
      </w:pPr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A86AA4">
        <w:tc>
          <w:tcPr>
            <w:tcW w:w="3190" w:type="dxa"/>
          </w:tcPr>
          <w:p w:rsidR="00A86AA4" w:rsidRPr="00371637" w:rsidRDefault="00A86AA4" w:rsidP="00371637">
            <w:pPr>
              <w:spacing w:line="276" w:lineRule="auto"/>
              <w:rPr>
                <w:sz w:val="22"/>
                <w:szCs w:val="22"/>
              </w:rPr>
            </w:pPr>
            <w:r w:rsidRPr="00371637">
              <w:rPr>
                <w:sz w:val="22"/>
                <w:szCs w:val="22"/>
              </w:rPr>
              <w:t>БАРОККО</w:t>
            </w:r>
          </w:p>
        </w:tc>
        <w:tc>
          <w:tcPr>
            <w:tcW w:w="3190" w:type="dxa"/>
          </w:tcPr>
          <w:p w:rsidR="00A86AA4" w:rsidRPr="00371637" w:rsidRDefault="00A86AA4" w:rsidP="00371637">
            <w:pPr>
              <w:spacing w:line="276" w:lineRule="auto"/>
              <w:rPr>
                <w:sz w:val="22"/>
                <w:szCs w:val="22"/>
              </w:rPr>
            </w:pPr>
            <w:r w:rsidRPr="00371637">
              <w:rPr>
                <w:sz w:val="22"/>
                <w:szCs w:val="22"/>
              </w:rPr>
              <w:t>КЛАССИЦИЗМ</w:t>
            </w:r>
          </w:p>
        </w:tc>
        <w:tc>
          <w:tcPr>
            <w:tcW w:w="3191" w:type="dxa"/>
          </w:tcPr>
          <w:p w:rsidR="00A86AA4" w:rsidRPr="00371637" w:rsidRDefault="00A86AA4" w:rsidP="00371637">
            <w:pPr>
              <w:spacing w:line="276" w:lineRule="auto"/>
              <w:rPr>
                <w:sz w:val="22"/>
                <w:szCs w:val="22"/>
              </w:rPr>
            </w:pPr>
            <w:r w:rsidRPr="00371637">
              <w:rPr>
                <w:sz w:val="22"/>
                <w:szCs w:val="22"/>
              </w:rPr>
              <w:t>РОМАНТИЗМ</w:t>
            </w:r>
          </w:p>
        </w:tc>
      </w:tr>
      <w:tr w:rsidR="00A86AA4">
        <w:tc>
          <w:tcPr>
            <w:tcW w:w="3190" w:type="dxa"/>
          </w:tcPr>
          <w:p w:rsidR="00A86AA4" w:rsidRPr="00371637" w:rsidRDefault="00A86AA4" w:rsidP="00F96F91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A86AA4" w:rsidRPr="00371637" w:rsidRDefault="00A86AA4" w:rsidP="00F96F91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A86AA4" w:rsidRPr="00371637" w:rsidRDefault="00A86AA4" w:rsidP="00F96F91">
            <w:pPr>
              <w:rPr>
                <w:sz w:val="22"/>
                <w:szCs w:val="22"/>
              </w:rPr>
            </w:pPr>
          </w:p>
        </w:tc>
      </w:tr>
      <w:tr w:rsidR="00A86AA4">
        <w:tc>
          <w:tcPr>
            <w:tcW w:w="3190" w:type="dxa"/>
          </w:tcPr>
          <w:p w:rsidR="00A86AA4" w:rsidRPr="00371637" w:rsidRDefault="00A86AA4" w:rsidP="00F96F91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A86AA4" w:rsidRPr="00371637" w:rsidRDefault="00A86AA4" w:rsidP="00F96F91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A86AA4" w:rsidRPr="00371637" w:rsidRDefault="00A86AA4" w:rsidP="00F96F91">
            <w:pPr>
              <w:rPr>
                <w:sz w:val="22"/>
                <w:szCs w:val="22"/>
              </w:rPr>
            </w:pPr>
          </w:p>
        </w:tc>
      </w:tr>
      <w:tr w:rsidR="00A86AA4">
        <w:tc>
          <w:tcPr>
            <w:tcW w:w="3190" w:type="dxa"/>
          </w:tcPr>
          <w:p w:rsidR="00A86AA4" w:rsidRPr="00371637" w:rsidRDefault="00A86AA4" w:rsidP="00F96F91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A86AA4" w:rsidRPr="00371637" w:rsidRDefault="00A86AA4" w:rsidP="00F96F91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A86AA4" w:rsidRPr="00371637" w:rsidRDefault="00A86AA4" w:rsidP="00F96F91">
            <w:pPr>
              <w:rPr>
                <w:sz w:val="22"/>
                <w:szCs w:val="22"/>
              </w:rPr>
            </w:pPr>
          </w:p>
        </w:tc>
      </w:tr>
      <w:tr w:rsidR="00A86AA4">
        <w:tc>
          <w:tcPr>
            <w:tcW w:w="3190" w:type="dxa"/>
          </w:tcPr>
          <w:p w:rsidR="00A86AA4" w:rsidRPr="00371637" w:rsidRDefault="00A86AA4" w:rsidP="00F96F91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A86AA4" w:rsidRPr="00371637" w:rsidRDefault="00A86AA4" w:rsidP="00F96F91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A86AA4" w:rsidRPr="00371637" w:rsidRDefault="00A86AA4" w:rsidP="00F96F91">
            <w:pPr>
              <w:rPr>
                <w:sz w:val="22"/>
                <w:szCs w:val="22"/>
              </w:rPr>
            </w:pPr>
          </w:p>
        </w:tc>
      </w:tr>
    </w:tbl>
    <w:p w:rsidR="00A86AA4" w:rsidRDefault="00A86AA4" w:rsidP="00DE5663">
      <w:pPr>
        <w:spacing w:line="200" w:lineRule="exact"/>
      </w:pPr>
    </w:p>
    <w:p w:rsidR="00A86AA4" w:rsidRDefault="00A86AA4" w:rsidP="00DE5663">
      <w:pPr>
        <w:spacing w:line="276" w:lineRule="exact"/>
      </w:pPr>
      <w:r>
        <w:t>№3 РОДИНА КОМПОЗИТОРА</w:t>
      </w:r>
    </w:p>
    <w:p w:rsidR="00A86AA4" w:rsidRDefault="00A86AA4" w:rsidP="00DE5663">
      <w:pPr>
        <w:spacing w:line="240" w:lineRule="atLeast"/>
      </w:pPr>
      <w:r w:rsidRPr="00E56C79">
        <w:t>Записать страну происхождения композитора.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86AA4">
        <w:tc>
          <w:tcPr>
            <w:tcW w:w="4785" w:type="dxa"/>
          </w:tcPr>
          <w:p w:rsidR="00A86AA4" w:rsidRPr="00371637" w:rsidRDefault="00A86AA4" w:rsidP="00371637">
            <w:pPr>
              <w:spacing w:line="276" w:lineRule="auto"/>
              <w:rPr>
                <w:sz w:val="22"/>
                <w:szCs w:val="22"/>
              </w:rPr>
            </w:pPr>
            <w:r w:rsidRPr="00371637">
              <w:rPr>
                <w:sz w:val="22"/>
                <w:szCs w:val="22"/>
              </w:rPr>
              <w:t xml:space="preserve">                    композитор</w:t>
            </w:r>
          </w:p>
        </w:tc>
        <w:tc>
          <w:tcPr>
            <w:tcW w:w="4786" w:type="dxa"/>
          </w:tcPr>
          <w:p w:rsidR="00A86AA4" w:rsidRPr="00371637" w:rsidRDefault="00A86AA4" w:rsidP="00371637">
            <w:pPr>
              <w:spacing w:line="276" w:lineRule="auto"/>
              <w:rPr>
                <w:sz w:val="22"/>
                <w:szCs w:val="22"/>
              </w:rPr>
            </w:pPr>
            <w:r w:rsidRPr="00371637">
              <w:rPr>
                <w:sz w:val="22"/>
                <w:szCs w:val="22"/>
              </w:rPr>
              <w:t xml:space="preserve">                         страна</w:t>
            </w:r>
          </w:p>
        </w:tc>
      </w:tr>
      <w:tr w:rsidR="00A86AA4">
        <w:tc>
          <w:tcPr>
            <w:tcW w:w="4785" w:type="dxa"/>
          </w:tcPr>
          <w:p w:rsidR="00A86AA4" w:rsidRPr="00371637" w:rsidRDefault="00A86AA4" w:rsidP="00371637">
            <w:pPr>
              <w:spacing w:line="276" w:lineRule="auto"/>
              <w:rPr>
                <w:sz w:val="22"/>
                <w:szCs w:val="22"/>
              </w:rPr>
            </w:pPr>
            <w:r w:rsidRPr="00371637">
              <w:rPr>
                <w:sz w:val="22"/>
                <w:szCs w:val="22"/>
              </w:rPr>
              <w:t>И.С.Бах</w:t>
            </w:r>
          </w:p>
        </w:tc>
        <w:tc>
          <w:tcPr>
            <w:tcW w:w="4786" w:type="dxa"/>
          </w:tcPr>
          <w:p w:rsidR="00A86AA4" w:rsidRPr="00371637" w:rsidRDefault="00A86AA4" w:rsidP="0037163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86AA4">
        <w:tc>
          <w:tcPr>
            <w:tcW w:w="4785" w:type="dxa"/>
          </w:tcPr>
          <w:p w:rsidR="00A86AA4" w:rsidRPr="00371637" w:rsidRDefault="00A86AA4" w:rsidP="00371637">
            <w:pPr>
              <w:spacing w:line="276" w:lineRule="auto"/>
              <w:rPr>
                <w:sz w:val="22"/>
                <w:szCs w:val="22"/>
              </w:rPr>
            </w:pPr>
            <w:r w:rsidRPr="00371637">
              <w:rPr>
                <w:sz w:val="22"/>
                <w:szCs w:val="22"/>
              </w:rPr>
              <w:t>Ф.Шопен</w:t>
            </w:r>
          </w:p>
        </w:tc>
        <w:tc>
          <w:tcPr>
            <w:tcW w:w="4786" w:type="dxa"/>
          </w:tcPr>
          <w:p w:rsidR="00A86AA4" w:rsidRPr="00371637" w:rsidRDefault="00A86AA4" w:rsidP="0037163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86AA4">
        <w:tc>
          <w:tcPr>
            <w:tcW w:w="4785" w:type="dxa"/>
          </w:tcPr>
          <w:p w:rsidR="00A86AA4" w:rsidRPr="00371637" w:rsidRDefault="00A86AA4" w:rsidP="00371637">
            <w:pPr>
              <w:spacing w:line="276" w:lineRule="auto"/>
              <w:rPr>
                <w:sz w:val="22"/>
                <w:szCs w:val="22"/>
              </w:rPr>
            </w:pPr>
            <w:r w:rsidRPr="00371637">
              <w:rPr>
                <w:sz w:val="22"/>
                <w:szCs w:val="22"/>
              </w:rPr>
              <w:t>Й.Гайдн</w:t>
            </w:r>
          </w:p>
        </w:tc>
        <w:tc>
          <w:tcPr>
            <w:tcW w:w="4786" w:type="dxa"/>
          </w:tcPr>
          <w:p w:rsidR="00A86AA4" w:rsidRPr="00371637" w:rsidRDefault="00A86AA4" w:rsidP="0037163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86AA4">
        <w:tc>
          <w:tcPr>
            <w:tcW w:w="4785" w:type="dxa"/>
          </w:tcPr>
          <w:p w:rsidR="00A86AA4" w:rsidRPr="00371637" w:rsidRDefault="00A86AA4" w:rsidP="00371637">
            <w:pPr>
              <w:spacing w:line="276" w:lineRule="auto"/>
              <w:rPr>
                <w:sz w:val="22"/>
                <w:szCs w:val="22"/>
              </w:rPr>
            </w:pPr>
            <w:r w:rsidRPr="00371637">
              <w:rPr>
                <w:sz w:val="22"/>
                <w:szCs w:val="22"/>
              </w:rPr>
              <w:t>Ф.Шуберт</w:t>
            </w:r>
          </w:p>
        </w:tc>
        <w:tc>
          <w:tcPr>
            <w:tcW w:w="4786" w:type="dxa"/>
          </w:tcPr>
          <w:p w:rsidR="00A86AA4" w:rsidRPr="00371637" w:rsidRDefault="00A86AA4" w:rsidP="0037163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86AA4">
        <w:tc>
          <w:tcPr>
            <w:tcW w:w="4785" w:type="dxa"/>
          </w:tcPr>
          <w:p w:rsidR="00A86AA4" w:rsidRPr="00371637" w:rsidRDefault="00A86AA4" w:rsidP="00371637">
            <w:pPr>
              <w:spacing w:line="276" w:lineRule="auto"/>
              <w:rPr>
                <w:sz w:val="22"/>
                <w:szCs w:val="22"/>
              </w:rPr>
            </w:pPr>
            <w:r w:rsidRPr="00371637">
              <w:rPr>
                <w:sz w:val="22"/>
                <w:szCs w:val="22"/>
              </w:rPr>
              <w:t>Л.Бетховен</w:t>
            </w:r>
          </w:p>
        </w:tc>
        <w:tc>
          <w:tcPr>
            <w:tcW w:w="4786" w:type="dxa"/>
          </w:tcPr>
          <w:p w:rsidR="00A86AA4" w:rsidRPr="00371637" w:rsidRDefault="00A86AA4" w:rsidP="0037163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86AA4">
        <w:tc>
          <w:tcPr>
            <w:tcW w:w="4785" w:type="dxa"/>
          </w:tcPr>
          <w:p w:rsidR="00A86AA4" w:rsidRPr="00371637" w:rsidRDefault="00A86AA4" w:rsidP="00371637">
            <w:pPr>
              <w:spacing w:line="276" w:lineRule="auto"/>
              <w:rPr>
                <w:sz w:val="22"/>
                <w:szCs w:val="22"/>
              </w:rPr>
            </w:pPr>
            <w:r w:rsidRPr="00371637">
              <w:rPr>
                <w:sz w:val="22"/>
                <w:szCs w:val="22"/>
              </w:rPr>
              <w:t>В.А.Моцарт</w:t>
            </w:r>
          </w:p>
        </w:tc>
        <w:tc>
          <w:tcPr>
            <w:tcW w:w="4786" w:type="dxa"/>
          </w:tcPr>
          <w:p w:rsidR="00A86AA4" w:rsidRPr="00371637" w:rsidRDefault="00A86AA4" w:rsidP="0037163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86AA4">
        <w:tc>
          <w:tcPr>
            <w:tcW w:w="4785" w:type="dxa"/>
          </w:tcPr>
          <w:p w:rsidR="00A86AA4" w:rsidRPr="00371637" w:rsidRDefault="00A86AA4" w:rsidP="00371637">
            <w:pPr>
              <w:spacing w:line="276" w:lineRule="auto"/>
              <w:rPr>
                <w:sz w:val="22"/>
                <w:szCs w:val="22"/>
              </w:rPr>
            </w:pPr>
            <w:r w:rsidRPr="00371637">
              <w:rPr>
                <w:sz w:val="22"/>
                <w:szCs w:val="22"/>
              </w:rPr>
              <w:t>Ж.Бизе</w:t>
            </w:r>
          </w:p>
        </w:tc>
        <w:tc>
          <w:tcPr>
            <w:tcW w:w="4786" w:type="dxa"/>
          </w:tcPr>
          <w:p w:rsidR="00A86AA4" w:rsidRPr="00371637" w:rsidRDefault="00A86AA4" w:rsidP="0037163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86AA4">
        <w:tc>
          <w:tcPr>
            <w:tcW w:w="4785" w:type="dxa"/>
          </w:tcPr>
          <w:p w:rsidR="00A86AA4" w:rsidRPr="00371637" w:rsidRDefault="00A86AA4" w:rsidP="00371637">
            <w:pPr>
              <w:spacing w:line="276" w:lineRule="auto"/>
              <w:rPr>
                <w:sz w:val="22"/>
                <w:szCs w:val="22"/>
              </w:rPr>
            </w:pPr>
            <w:r w:rsidRPr="00371637">
              <w:rPr>
                <w:sz w:val="22"/>
                <w:szCs w:val="22"/>
              </w:rPr>
              <w:t>Дж.Верди</w:t>
            </w:r>
          </w:p>
        </w:tc>
        <w:tc>
          <w:tcPr>
            <w:tcW w:w="4786" w:type="dxa"/>
          </w:tcPr>
          <w:p w:rsidR="00A86AA4" w:rsidRPr="00371637" w:rsidRDefault="00A86AA4" w:rsidP="00371637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A86AA4" w:rsidRPr="00E56C79" w:rsidRDefault="00A86AA4" w:rsidP="00DE5663">
      <w:pPr>
        <w:spacing w:line="240" w:lineRule="atLeast"/>
      </w:pPr>
    </w:p>
    <w:p w:rsidR="00A86AA4" w:rsidRDefault="00A86AA4" w:rsidP="00DE5663">
      <w:pPr>
        <w:spacing w:line="350" w:lineRule="exact"/>
      </w:pPr>
      <w:r>
        <w:t>№4 АВТОРЫ И ЖАНРЫ ПРОИЗВЕДЕНИЙ</w:t>
      </w:r>
    </w:p>
    <w:p w:rsidR="00A86AA4" w:rsidRDefault="00A86AA4" w:rsidP="00337057">
      <w:r w:rsidRPr="00E56C79">
        <w:t>Пользуясь подсказками, записать в таблицу жанры и а</w:t>
      </w:r>
      <w:r>
        <w:t xml:space="preserve">второв музыкальных </w:t>
      </w:r>
    </w:p>
    <w:p w:rsidR="00A86AA4" w:rsidRDefault="00A86AA4" w:rsidP="00337057">
      <w:r>
        <w:t>произведений</w:t>
      </w:r>
    </w:p>
    <w:p w:rsidR="00A86AA4" w:rsidRDefault="00A86AA4" w:rsidP="00DE5663"/>
    <w:p w:rsidR="00A86AA4" w:rsidRPr="00E56C79" w:rsidRDefault="00A86AA4" w:rsidP="00DE5663">
      <w:pPr>
        <w:tabs>
          <w:tab w:val="left" w:pos="3680"/>
        </w:tabs>
        <w:spacing w:line="240" w:lineRule="atLeast"/>
        <w:ind w:left="220"/>
      </w:pPr>
      <w:r>
        <w:t>И.</w:t>
      </w:r>
      <w:r w:rsidRPr="00E56C79">
        <w:t>С. Бах</w:t>
      </w:r>
      <w:r w:rsidRPr="00E56C79">
        <w:tab/>
        <w:t>Вокальный цикл</w:t>
      </w:r>
    </w:p>
    <w:p w:rsidR="00A86AA4" w:rsidRDefault="00A86AA4" w:rsidP="00DE5663">
      <w:pPr>
        <w:tabs>
          <w:tab w:val="left" w:pos="3700"/>
        </w:tabs>
        <w:spacing w:line="240" w:lineRule="atLeast"/>
        <w:ind w:left="220"/>
      </w:pPr>
      <w:r>
        <w:t>В.</w:t>
      </w:r>
      <w:r w:rsidRPr="00E56C79">
        <w:t>А. Моцарт</w:t>
      </w:r>
      <w:r w:rsidRPr="00E56C79">
        <w:tab/>
        <w:t>Баллада</w:t>
      </w:r>
    </w:p>
    <w:p w:rsidR="00A86AA4" w:rsidRPr="00E56C79" w:rsidRDefault="00A86AA4" w:rsidP="00DE5663">
      <w:pPr>
        <w:tabs>
          <w:tab w:val="left" w:pos="3700"/>
        </w:tabs>
        <w:spacing w:line="240" w:lineRule="atLeast"/>
        <w:ind w:left="220"/>
      </w:pPr>
      <w:r>
        <w:t>Д. Верди</w:t>
      </w:r>
      <w:r w:rsidRPr="00E56C79">
        <w:tab/>
        <w:t>Увертюра</w:t>
      </w:r>
    </w:p>
    <w:p w:rsidR="00A86AA4" w:rsidRDefault="00A86AA4" w:rsidP="00493D14">
      <w:pPr>
        <w:tabs>
          <w:tab w:val="left" w:pos="3720"/>
        </w:tabs>
        <w:spacing w:line="240" w:lineRule="atLeast"/>
        <w:ind w:left="220"/>
      </w:pPr>
      <w:r w:rsidRPr="00E56C79">
        <w:t>Й. Гайдн</w:t>
      </w:r>
      <w:r w:rsidRPr="00E56C79">
        <w:tab/>
        <w:t>Опера</w:t>
      </w:r>
    </w:p>
    <w:p w:rsidR="00A86AA4" w:rsidRDefault="00A86AA4" w:rsidP="00493D14">
      <w:pPr>
        <w:tabs>
          <w:tab w:val="left" w:pos="3740"/>
        </w:tabs>
        <w:spacing w:line="240" w:lineRule="atLeast"/>
        <w:ind w:left="220"/>
      </w:pPr>
      <w:r w:rsidRPr="00E56C79">
        <w:t>Ф. Шуберт</w:t>
      </w:r>
      <w:r w:rsidRPr="00E56C79">
        <w:tab/>
        <w:t>Симфония</w:t>
      </w:r>
    </w:p>
    <w:p w:rsidR="00A86AA4" w:rsidRPr="00E56C79" w:rsidRDefault="00A86AA4" w:rsidP="00493D14">
      <w:pPr>
        <w:tabs>
          <w:tab w:val="left" w:pos="3740"/>
        </w:tabs>
        <w:spacing w:line="240" w:lineRule="atLeast"/>
        <w:ind w:left="220"/>
      </w:pPr>
      <w:r w:rsidRPr="00E56C79">
        <w:t>Л. Бетховен</w:t>
      </w:r>
      <w:r w:rsidRPr="00E56C79">
        <w:tab/>
        <w:t>Соната</w:t>
      </w:r>
    </w:p>
    <w:p w:rsidR="00A86AA4" w:rsidRDefault="00A86AA4" w:rsidP="00DE5663">
      <w:pPr>
        <w:spacing w:line="308" w:lineRule="exact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200"/>
        <w:gridCol w:w="3240"/>
        <w:gridCol w:w="3200"/>
      </w:tblGrid>
      <w:tr w:rsidR="00A86AA4">
        <w:trPr>
          <w:trHeight w:val="353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ind w:right="1160"/>
              <w:jc w:val="right"/>
            </w:pPr>
            <w:r>
              <w:t>Произведение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ind w:left="820"/>
            </w:pPr>
            <w:r>
              <w:t>Жанр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ind w:left="760"/>
            </w:pPr>
            <w:r>
              <w:t>Композитор</w:t>
            </w:r>
          </w:p>
        </w:tc>
      </w:tr>
      <w:tr w:rsidR="00A86AA4">
        <w:trPr>
          <w:trHeight w:val="3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rPr>
                <w:sz w:val="3"/>
                <w:szCs w:val="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rPr>
                <w:sz w:val="3"/>
                <w:szCs w:val="3"/>
              </w:rPr>
            </w:pPr>
          </w:p>
        </w:tc>
      </w:tr>
      <w:tr w:rsidR="00A86AA4">
        <w:trPr>
          <w:trHeight w:val="309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</w:pPr>
            <w:r>
              <w:t xml:space="preserve">  Лесной царь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</w:pPr>
          </w:p>
        </w:tc>
      </w:tr>
      <w:tr w:rsidR="00A86AA4">
        <w:trPr>
          <w:trHeight w:val="333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</w:pPr>
            <w:r>
              <w:t xml:space="preserve">  Свадьба Фигаро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</w:pPr>
          </w:p>
        </w:tc>
      </w:tr>
      <w:tr w:rsidR="00A86AA4">
        <w:trPr>
          <w:trHeight w:val="3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rPr>
                <w:sz w:val="3"/>
                <w:szCs w:val="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rPr>
                <w:sz w:val="3"/>
                <w:szCs w:val="3"/>
              </w:rPr>
            </w:pPr>
          </w:p>
        </w:tc>
      </w:tr>
      <w:tr w:rsidR="00A86AA4">
        <w:trPr>
          <w:trHeight w:val="333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</w:pPr>
            <w:r>
              <w:t xml:space="preserve">  Прекрасная мельничиха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</w:pPr>
          </w:p>
        </w:tc>
      </w:tr>
      <w:tr w:rsidR="00A86AA4">
        <w:trPr>
          <w:trHeight w:val="33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rPr>
                <w:sz w:val="2"/>
                <w:szCs w:val="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rPr>
                <w:sz w:val="2"/>
                <w:szCs w:val="2"/>
              </w:rPr>
            </w:pPr>
          </w:p>
        </w:tc>
      </w:tr>
      <w:tr w:rsidR="00A86AA4">
        <w:trPr>
          <w:trHeight w:val="333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</w:pPr>
            <w:r>
              <w:t xml:space="preserve">  Эгмонт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</w:pPr>
          </w:p>
        </w:tc>
      </w:tr>
      <w:tr w:rsidR="00A86AA4">
        <w:trPr>
          <w:trHeight w:val="3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rPr>
                <w:sz w:val="3"/>
                <w:szCs w:val="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rPr>
                <w:sz w:val="3"/>
                <w:szCs w:val="3"/>
              </w:rPr>
            </w:pPr>
          </w:p>
        </w:tc>
      </w:tr>
      <w:tr w:rsidR="00A86AA4">
        <w:trPr>
          <w:trHeight w:val="333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</w:pPr>
            <w:r>
              <w:t>Риголетто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</w:pPr>
          </w:p>
        </w:tc>
      </w:tr>
      <w:tr w:rsidR="00A86AA4">
        <w:trPr>
          <w:trHeight w:val="33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rPr>
                <w:sz w:val="2"/>
                <w:szCs w:val="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rPr>
                <w:sz w:val="2"/>
                <w:szCs w:val="2"/>
              </w:rPr>
            </w:pPr>
          </w:p>
        </w:tc>
      </w:tr>
      <w:tr w:rsidR="00A86AA4">
        <w:trPr>
          <w:trHeight w:val="333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ind w:right="1160"/>
            </w:pPr>
            <w:r>
              <w:t xml:space="preserve">  Патетическая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</w:pPr>
          </w:p>
        </w:tc>
      </w:tr>
      <w:tr w:rsidR="00A86AA4">
        <w:trPr>
          <w:trHeight w:val="3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rPr>
                <w:sz w:val="3"/>
                <w:szCs w:val="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rPr>
                <w:sz w:val="3"/>
                <w:szCs w:val="3"/>
              </w:rPr>
            </w:pPr>
          </w:p>
        </w:tc>
      </w:tr>
      <w:tr w:rsidR="00A86AA4">
        <w:trPr>
          <w:trHeight w:val="333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AA4" w:rsidRDefault="00A86AA4" w:rsidP="00337057">
            <w:pPr>
              <w:spacing w:line="240" w:lineRule="atLeast"/>
            </w:pPr>
            <w:r>
              <w:t>Сюрприз.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</w:pPr>
          </w:p>
        </w:tc>
      </w:tr>
      <w:tr w:rsidR="00A86AA4">
        <w:trPr>
          <w:trHeight w:val="33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rPr>
                <w:sz w:val="2"/>
                <w:szCs w:val="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AA4" w:rsidRDefault="00A86AA4" w:rsidP="00DE4191">
            <w:pPr>
              <w:spacing w:line="240" w:lineRule="atLeast"/>
              <w:rPr>
                <w:sz w:val="2"/>
                <w:szCs w:val="2"/>
              </w:rPr>
            </w:pPr>
          </w:p>
        </w:tc>
      </w:tr>
    </w:tbl>
    <w:p w:rsidR="00A86AA4" w:rsidRDefault="00A86AA4" w:rsidP="00DE5663">
      <w:pPr>
        <w:spacing w:line="288" w:lineRule="auto"/>
        <w:ind w:left="100" w:right="560"/>
        <w:rPr>
          <w:b/>
          <w:bCs/>
        </w:rPr>
      </w:pPr>
    </w:p>
    <w:p w:rsidR="00A86AA4" w:rsidRPr="00F61871" w:rsidRDefault="00A86AA4" w:rsidP="00F61871">
      <w:pPr>
        <w:ind w:left="100" w:right="560"/>
      </w:pPr>
      <w:r>
        <w:t>№5 ПОРТРЕТЫ КОМПОЗИТОРОВ</w:t>
      </w:r>
      <w:r>
        <w:br/>
      </w:r>
      <w:r w:rsidRPr="009E5640">
        <w:t xml:space="preserve">Запишите фамилии композиторов, изображённых на портретах </w:t>
      </w:r>
    </w:p>
    <w:p w:rsidR="00A86AA4" w:rsidRDefault="00A86AA4" w:rsidP="00F61871">
      <w:pPr>
        <w:pStyle w:val="ListParagraph"/>
        <w:numPr>
          <w:ilvl w:val="0"/>
          <w:numId w:val="1"/>
        </w:numPr>
        <w:spacing w:line="278" w:lineRule="auto"/>
        <w:ind w:right="1300"/>
      </w:pPr>
      <w:r>
        <w:tab/>
      </w:r>
      <w:r>
        <w:tab/>
      </w:r>
      <w:r>
        <w:tab/>
        <w:t xml:space="preserve">     2.                               3.                               4.</w:t>
      </w:r>
    </w:p>
    <w:p w:rsidR="00A86AA4" w:rsidRDefault="00A86AA4" w:rsidP="00F61871">
      <w:pPr>
        <w:spacing w:line="278" w:lineRule="auto"/>
        <w:ind w:left="284" w:right="1300"/>
      </w:pPr>
      <w:r>
        <w:t>5.                                6.                               7.                                8.</w:t>
      </w:r>
    </w:p>
    <w:p w:rsidR="00A86AA4" w:rsidRDefault="00A86AA4" w:rsidP="00337057">
      <w:pPr>
        <w:spacing w:line="278" w:lineRule="auto"/>
        <w:ind w:left="160" w:right="1300"/>
      </w:pPr>
    </w:p>
    <w:p w:rsidR="00A86AA4" w:rsidRDefault="00A86AA4" w:rsidP="00F61871">
      <w:pPr>
        <w:spacing w:line="278" w:lineRule="auto"/>
        <w:ind w:left="284" w:right="1300"/>
      </w:pPr>
      <w:r>
        <w:t xml:space="preserve">1. </w:t>
      </w:r>
      <w:r>
        <w:tab/>
      </w:r>
      <w:r>
        <w:tab/>
      </w:r>
      <w:r>
        <w:tab/>
        <w:t>2.                                   3.</w:t>
      </w:r>
    </w:p>
    <w:p w:rsidR="00A86AA4" w:rsidRDefault="00A86AA4" w:rsidP="00337057">
      <w:pPr>
        <w:spacing w:line="278" w:lineRule="auto"/>
        <w:ind w:left="160" w:right="1300"/>
        <w:rPr>
          <w:noProof/>
        </w:rPr>
      </w:pPr>
      <w:r w:rsidRPr="00982C8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85.5pt;height:102.75pt;visibility:visible">
            <v:imagedata r:id="rId6" o:title=""/>
          </v:shape>
        </w:pict>
      </w:r>
      <w:bookmarkStart w:id="0" w:name="_GoBack"/>
      <w:bookmarkEnd w:id="0"/>
      <w:r w:rsidRPr="00982C80">
        <w:rPr>
          <w:noProof/>
        </w:rPr>
        <w:pict>
          <v:shape id="Рисунок 3" o:spid="_x0000_i1026" type="#_x0000_t75" style="width:86.25pt;height:104.25pt;visibility:visible">
            <v:imagedata r:id="rId7" o:title=""/>
          </v:shape>
        </w:pict>
      </w:r>
      <w:r w:rsidRPr="00982C80">
        <w:rPr>
          <w:noProof/>
        </w:rPr>
        <w:pict>
          <v:shape id="Рисунок 6" o:spid="_x0000_i1027" type="#_x0000_t75" style="width:81pt;height:104.25pt;visibility:visible">
            <v:imagedata r:id="rId8" o:title=""/>
          </v:shape>
        </w:pict>
      </w:r>
    </w:p>
    <w:p w:rsidR="00A86AA4" w:rsidRDefault="00A86AA4" w:rsidP="00337057">
      <w:pPr>
        <w:spacing w:line="278" w:lineRule="auto"/>
        <w:ind w:left="160" w:right="1300"/>
        <w:rPr>
          <w:noProof/>
        </w:rPr>
      </w:pPr>
    </w:p>
    <w:p w:rsidR="00A86AA4" w:rsidRDefault="00A86AA4" w:rsidP="00337057">
      <w:pPr>
        <w:spacing w:line="278" w:lineRule="auto"/>
        <w:ind w:left="160" w:right="1300"/>
        <w:rPr>
          <w:noProof/>
        </w:rPr>
      </w:pPr>
      <w:r>
        <w:rPr>
          <w:noProof/>
        </w:rPr>
        <w:t>4.                                           5.                                        6.</w:t>
      </w:r>
    </w:p>
    <w:p w:rsidR="00A86AA4" w:rsidRDefault="00A86AA4" w:rsidP="00337057">
      <w:pPr>
        <w:spacing w:line="278" w:lineRule="auto"/>
        <w:ind w:left="160" w:right="1300"/>
        <w:rPr>
          <w:b/>
          <w:bCs/>
          <w:noProof/>
        </w:rPr>
      </w:pPr>
      <w:r w:rsidRPr="00982C80">
        <w:rPr>
          <w:noProof/>
        </w:rPr>
        <w:pict>
          <v:shape id="Рисунок 8" o:spid="_x0000_i1028" type="#_x0000_t75" style="width:110.25pt;height:129pt;visibility:visible">
            <v:imagedata r:id="rId9" o:title=""/>
          </v:shape>
        </w:pict>
      </w:r>
      <w:r w:rsidRPr="00982C80">
        <w:rPr>
          <w:noProof/>
        </w:rPr>
        <w:pict>
          <v:shape id="Рисунок 4" o:spid="_x0000_i1029" type="#_x0000_t75" style="width:105pt;height:132.75pt;visibility:visible">
            <v:imagedata r:id="rId10" o:title=""/>
          </v:shape>
        </w:pict>
      </w:r>
      <w:r w:rsidRPr="00371637">
        <w:rPr>
          <w:b/>
          <w:bCs/>
          <w:noProof/>
        </w:rPr>
        <w:pict>
          <v:shape id="Рисунок 1" o:spid="_x0000_i1030" type="#_x0000_t75" style="width:118.5pt;height:89.25pt;visibility:visible">
            <v:imagedata r:id="rId11" o:title=""/>
          </v:shape>
        </w:pict>
      </w:r>
    </w:p>
    <w:p w:rsidR="00A86AA4" w:rsidRDefault="00A86AA4" w:rsidP="00337057">
      <w:pPr>
        <w:spacing w:line="278" w:lineRule="auto"/>
        <w:ind w:left="160" w:right="1300"/>
        <w:rPr>
          <w:b/>
          <w:bCs/>
          <w:noProof/>
        </w:rPr>
      </w:pPr>
    </w:p>
    <w:p w:rsidR="00A86AA4" w:rsidRDefault="00A86AA4" w:rsidP="00337057">
      <w:pPr>
        <w:spacing w:line="278" w:lineRule="auto"/>
        <w:ind w:left="160" w:right="1300"/>
        <w:rPr>
          <w:b/>
          <w:bCs/>
          <w:noProof/>
        </w:rPr>
      </w:pPr>
    </w:p>
    <w:p w:rsidR="00A86AA4" w:rsidRDefault="00A86AA4" w:rsidP="00337057">
      <w:pPr>
        <w:spacing w:line="278" w:lineRule="auto"/>
        <w:ind w:left="160" w:right="1300"/>
        <w:rPr>
          <w:b/>
          <w:bCs/>
        </w:rPr>
      </w:pPr>
      <w:r>
        <w:rPr>
          <w:b/>
          <w:bCs/>
          <w:noProof/>
        </w:rPr>
        <w:t xml:space="preserve">           7.                                8.                                     </w:t>
      </w:r>
    </w:p>
    <w:p w:rsidR="00A86AA4" w:rsidRDefault="00A86AA4">
      <w:r w:rsidRPr="00982C80">
        <w:rPr>
          <w:noProof/>
        </w:rPr>
        <w:pict>
          <v:shape id="Рисунок 5" o:spid="_x0000_i1031" type="#_x0000_t75" style="width:117.75pt;height:147.75pt;visibility:visible">
            <v:imagedata r:id="rId12" o:title=""/>
          </v:shape>
        </w:pict>
      </w:r>
      <w:r w:rsidRPr="00982C80">
        <w:rPr>
          <w:noProof/>
        </w:rPr>
        <w:pict>
          <v:shape id="Рисунок 2" o:spid="_x0000_i1032" type="#_x0000_t75" style="width:108.75pt;height:140.25pt;visibility:visible">
            <v:imagedata r:id="rId13" o:title=""/>
          </v:shape>
        </w:pict>
      </w:r>
    </w:p>
    <w:p w:rsidR="00A86AA4" w:rsidRPr="00337057" w:rsidRDefault="00A86AA4" w:rsidP="00337057"/>
    <w:p w:rsidR="00A86AA4" w:rsidRPr="00337057" w:rsidRDefault="00A86AA4" w:rsidP="00337057"/>
    <w:p w:rsidR="00A86AA4" w:rsidRPr="00337057" w:rsidRDefault="00A86AA4" w:rsidP="00337057"/>
    <w:p w:rsidR="00A86AA4" w:rsidRDefault="00A86AA4" w:rsidP="00337057"/>
    <w:p w:rsidR="00A86AA4" w:rsidRDefault="00A86AA4" w:rsidP="00337057">
      <w:pPr>
        <w:ind w:firstLine="708"/>
      </w:pPr>
    </w:p>
    <w:p w:rsidR="00A86AA4" w:rsidRPr="00337057" w:rsidRDefault="00A86AA4" w:rsidP="00337057"/>
    <w:p w:rsidR="00A86AA4" w:rsidRDefault="00A86AA4" w:rsidP="00337057"/>
    <w:p w:rsidR="00A86AA4" w:rsidRDefault="00A86AA4" w:rsidP="00337057"/>
    <w:p w:rsidR="00A86AA4" w:rsidRDefault="00A86AA4" w:rsidP="00337057">
      <w:pPr>
        <w:ind w:firstLine="708"/>
      </w:pPr>
    </w:p>
    <w:p w:rsidR="00A86AA4" w:rsidRPr="00337057" w:rsidRDefault="00A86AA4" w:rsidP="00337057"/>
    <w:p w:rsidR="00A86AA4" w:rsidRDefault="00A86AA4" w:rsidP="00337057"/>
    <w:p w:rsidR="00A86AA4" w:rsidRPr="00337057" w:rsidRDefault="00A86AA4" w:rsidP="00337057"/>
    <w:sectPr w:rsidR="00A86AA4" w:rsidRPr="00337057" w:rsidSect="00E1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0D47"/>
    <w:multiLevelType w:val="hybridMultilevel"/>
    <w:tmpl w:val="40182546"/>
    <w:lvl w:ilvl="0" w:tplc="027CD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0" w:hanging="360"/>
      </w:pPr>
    </w:lvl>
    <w:lvl w:ilvl="2" w:tplc="0419001B">
      <w:start w:val="1"/>
      <w:numFmt w:val="lowerRoman"/>
      <w:lvlText w:val="%3."/>
      <w:lvlJc w:val="right"/>
      <w:pPr>
        <w:ind w:left="1960" w:hanging="180"/>
      </w:pPr>
    </w:lvl>
    <w:lvl w:ilvl="3" w:tplc="0419000F">
      <w:start w:val="1"/>
      <w:numFmt w:val="decimal"/>
      <w:lvlText w:val="%4."/>
      <w:lvlJc w:val="left"/>
      <w:pPr>
        <w:ind w:left="2680" w:hanging="360"/>
      </w:pPr>
    </w:lvl>
    <w:lvl w:ilvl="4" w:tplc="04190019">
      <w:start w:val="1"/>
      <w:numFmt w:val="lowerLetter"/>
      <w:lvlText w:val="%5."/>
      <w:lvlJc w:val="left"/>
      <w:pPr>
        <w:ind w:left="3400" w:hanging="360"/>
      </w:pPr>
    </w:lvl>
    <w:lvl w:ilvl="5" w:tplc="0419001B">
      <w:start w:val="1"/>
      <w:numFmt w:val="lowerRoman"/>
      <w:lvlText w:val="%6."/>
      <w:lvlJc w:val="right"/>
      <w:pPr>
        <w:ind w:left="4120" w:hanging="180"/>
      </w:pPr>
    </w:lvl>
    <w:lvl w:ilvl="6" w:tplc="0419000F">
      <w:start w:val="1"/>
      <w:numFmt w:val="decimal"/>
      <w:lvlText w:val="%7."/>
      <w:lvlJc w:val="left"/>
      <w:pPr>
        <w:ind w:left="4840" w:hanging="360"/>
      </w:pPr>
    </w:lvl>
    <w:lvl w:ilvl="7" w:tplc="04190019">
      <w:start w:val="1"/>
      <w:numFmt w:val="lowerLetter"/>
      <w:lvlText w:val="%8."/>
      <w:lvlJc w:val="left"/>
      <w:pPr>
        <w:ind w:left="5560" w:hanging="360"/>
      </w:pPr>
    </w:lvl>
    <w:lvl w:ilvl="8" w:tplc="0419001B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D54"/>
    <w:rsid w:val="002342DB"/>
    <w:rsid w:val="00337057"/>
    <w:rsid w:val="00371637"/>
    <w:rsid w:val="00493D14"/>
    <w:rsid w:val="005625BC"/>
    <w:rsid w:val="007C0812"/>
    <w:rsid w:val="00960849"/>
    <w:rsid w:val="00982C80"/>
    <w:rsid w:val="009E5640"/>
    <w:rsid w:val="00A7577E"/>
    <w:rsid w:val="00A86AA4"/>
    <w:rsid w:val="00B04F5C"/>
    <w:rsid w:val="00BD5D04"/>
    <w:rsid w:val="00BF1899"/>
    <w:rsid w:val="00C90D54"/>
    <w:rsid w:val="00DE4191"/>
    <w:rsid w:val="00DE5663"/>
    <w:rsid w:val="00E146F1"/>
    <w:rsid w:val="00E56C79"/>
    <w:rsid w:val="00E82633"/>
    <w:rsid w:val="00F61871"/>
    <w:rsid w:val="00F96F91"/>
    <w:rsid w:val="00FC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705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7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705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D5D04"/>
    <w:pPr>
      <w:ind w:left="720"/>
    </w:pPr>
  </w:style>
  <w:style w:type="character" w:styleId="Hyperlink">
    <w:name w:val="Hyperlink"/>
    <w:basedOn w:val="DefaultParagraphFont"/>
    <w:uiPriority w:val="99"/>
    <w:rsid w:val="00B04F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6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adi.sk/d/TlG4wt5-6bZjZQ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323</Words>
  <Characters>1843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ПРОМЕЖУТОЧНОЙ АТТЕСТАЦИИ</dc:title>
  <dc:subject/>
  <dc:creator>Owner</dc:creator>
  <cp:keywords/>
  <dc:description/>
  <cp:lastModifiedBy>Пушкарева Анна</cp:lastModifiedBy>
  <cp:revision>5</cp:revision>
  <dcterms:created xsi:type="dcterms:W3CDTF">2020-05-12T09:40:00Z</dcterms:created>
  <dcterms:modified xsi:type="dcterms:W3CDTF">2020-05-12T09:47:00Z</dcterms:modified>
</cp:coreProperties>
</file>