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E8" w:rsidRDefault="00FF6DE8" w:rsidP="001D26F9">
      <w:pPr>
        <w:jc w:val="center"/>
        <w:rPr>
          <w:u w:val="single"/>
        </w:rPr>
      </w:pPr>
      <w:r>
        <w:rPr>
          <w:u w:val="single"/>
        </w:rPr>
        <w:t>КОНТРОЛЬНАЯ РАБОТА ПРОМЕЖУТОЧНОЙ АТТЕСТАЦИИ</w:t>
      </w:r>
    </w:p>
    <w:p w:rsidR="00FF6DE8" w:rsidRDefault="00FF6DE8" w:rsidP="001D26F9">
      <w:pPr>
        <w:jc w:val="center"/>
        <w:rPr>
          <w:u w:val="single"/>
        </w:rPr>
      </w:pPr>
      <w:r>
        <w:rPr>
          <w:u w:val="single"/>
        </w:rPr>
        <w:t>предмет МУЗЫКАЛЬНАЯ ЛИТЕРАТУРА  4 класс (8) МО</w:t>
      </w:r>
    </w:p>
    <w:p w:rsidR="00FF6DE8" w:rsidRDefault="00FF6DE8" w:rsidP="001D26F9">
      <w:pPr>
        <w:jc w:val="center"/>
        <w:rPr>
          <w:u w:val="single"/>
        </w:rPr>
      </w:pPr>
      <w:r>
        <w:rPr>
          <w:u w:val="single"/>
        </w:rPr>
        <w:t>2019 – 2020</w:t>
      </w:r>
    </w:p>
    <w:p w:rsidR="00FF6DE8" w:rsidRDefault="00FF6DE8" w:rsidP="001D26F9">
      <w:pPr>
        <w:jc w:val="center"/>
        <w:rPr>
          <w:u w:val="single"/>
        </w:rPr>
      </w:pPr>
    </w:p>
    <w:p w:rsidR="00FF6DE8" w:rsidRDefault="00FF6DE8" w:rsidP="006C2C04">
      <w:r>
        <w:t>ФИ ученика___________________________________________________________</w:t>
      </w:r>
    </w:p>
    <w:p w:rsidR="00FF6DE8" w:rsidRDefault="00FF6DE8" w:rsidP="006C2C04"/>
    <w:p w:rsidR="00FF6DE8" w:rsidRPr="00762A11" w:rsidRDefault="00FF6DE8" w:rsidP="006C2C04">
      <w:pPr>
        <w:rPr>
          <w:b/>
          <w:bCs/>
        </w:rPr>
      </w:pPr>
      <w:r w:rsidRPr="006F4E40">
        <w:rPr>
          <w:b/>
          <w:bCs/>
        </w:rPr>
        <w:t>№1 МУЗЫКАЛЬНАЯ ВИКТОРИНА</w:t>
      </w:r>
      <w:r>
        <w:rPr>
          <w:b/>
          <w:bCs/>
        </w:rPr>
        <w:t xml:space="preserve"> </w:t>
      </w:r>
      <w:r w:rsidRPr="009A5A25">
        <w:t>(</w:t>
      </w:r>
      <w:hyperlink r:id="rId4" w:history="1">
        <w:r w:rsidRPr="009A5A25">
          <w:rPr>
            <w:rStyle w:val="Hyperlink"/>
          </w:rPr>
          <w:t>https://yadi.sk/d/amkivVadjiTidg</w:t>
        </w:r>
      </w:hyperlink>
      <w:r w:rsidRPr="009A5A25">
        <w:t>)</w:t>
      </w:r>
    </w:p>
    <w:p w:rsidR="00FF6DE8" w:rsidRPr="0070799A" w:rsidRDefault="00FF6DE8" w:rsidP="006C2C04">
      <w:r w:rsidRPr="0070799A">
        <w:t>1.</w:t>
      </w:r>
    </w:p>
    <w:p w:rsidR="00FF6DE8" w:rsidRPr="0070799A" w:rsidRDefault="00FF6DE8" w:rsidP="006C2C04"/>
    <w:p w:rsidR="00FF6DE8" w:rsidRPr="0070799A" w:rsidRDefault="00FF6DE8" w:rsidP="006C2C04">
      <w:r w:rsidRPr="0070799A">
        <w:t xml:space="preserve">2. </w:t>
      </w:r>
    </w:p>
    <w:p w:rsidR="00FF6DE8" w:rsidRPr="0070799A" w:rsidRDefault="00FF6DE8" w:rsidP="006C2C04"/>
    <w:p w:rsidR="00FF6DE8" w:rsidRDefault="00FF6DE8" w:rsidP="006C2C04">
      <w:r w:rsidRPr="0070799A">
        <w:t xml:space="preserve">3. </w:t>
      </w:r>
    </w:p>
    <w:p w:rsidR="00FF6DE8" w:rsidRPr="0070799A" w:rsidRDefault="00FF6DE8" w:rsidP="006C2C04"/>
    <w:p w:rsidR="00FF6DE8" w:rsidRPr="0070799A" w:rsidRDefault="00FF6DE8" w:rsidP="006C2C04">
      <w:r w:rsidRPr="0070799A">
        <w:t>4.</w:t>
      </w:r>
    </w:p>
    <w:p w:rsidR="00FF6DE8" w:rsidRPr="0070799A" w:rsidRDefault="00FF6DE8" w:rsidP="006C2C04"/>
    <w:p w:rsidR="00FF6DE8" w:rsidRPr="0070799A" w:rsidRDefault="00FF6DE8" w:rsidP="006C2C04">
      <w:r w:rsidRPr="0070799A">
        <w:t>5.</w:t>
      </w:r>
    </w:p>
    <w:p w:rsidR="00FF6DE8" w:rsidRPr="0070799A" w:rsidRDefault="00FF6DE8" w:rsidP="006C2C04"/>
    <w:p w:rsidR="00FF6DE8" w:rsidRPr="0070799A" w:rsidRDefault="00FF6DE8" w:rsidP="006C2C04">
      <w:r w:rsidRPr="0070799A">
        <w:t>6.</w:t>
      </w:r>
    </w:p>
    <w:p w:rsidR="00FF6DE8" w:rsidRPr="0070799A" w:rsidRDefault="00FF6DE8" w:rsidP="006C2C04"/>
    <w:p w:rsidR="00FF6DE8" w:rsidRPr="0070799A" w:rsidRDefault="00FF6DE8" w:rsidP="006C2C04">
      <w:r w:rsidRPr="0070799A">
        <w:t>7.</w:t>
      </w:r>
    </w:p>
    <w:p w:rsidR="00FF6DE8" w:rsidRPr="0070799A" w:rsidRDefault="00FF6DE8" w:rsidP="006C2C04"/>
    <w:p w:rsidR="00FF6DE8" w:rsidRPr="0070799A" w:rsidRDefault="00FF6DE8" w:rsidP="006C2C04">
      <w:r w:rsidRPr="0070799A">
        <w:t>8.</w:t>
      </w:r>
    </w:p>
    <w:p w:rsidR="00FF6DE8" w:rsidRDefault="00FF6DE8" w:rsidP="006C2C04"/>
    <w:p w:rsidR="00FF6DE8" w:rsidRPr="006F4E40" w:rsidRDefault="00FF6DE8" w:rsidP="00AB4B3F">
      <w:pPr>
        <w:spacing w:line="360" w:lineRule="auto"/>
        <w:rPr>
          <w:b/>
          <w:bCs/>
        </w:rPr>
      </w:pPr>
      <w:r w:rsidRPr="006F4E40">
        <w:rPr>
          <w:b/>
          <w:bCs/>
        </w:rPr>
        <w:t>№2 ПОДЧЕРКНИ РУССКИЕ НАРОДНЫЕ ИНСТРУМЕНТЫ</w:t>
      </w:r>
    </w:p>
    <w:p w:rsidR="00FF6DE8" w:rsidRDefault="00FF6DE8" w:rsidP="00AB4B3F">
      <w:pPr>
        <w:spacing w:line="360" w:lineRule="auto"/>
      </w:pPr>
      <w:r>
        <w:t>скрипка   трещотка   фагот   ложки   аккордеон   баян   фортепиано   гусли</w:t>
      </w:r>
    </w:p>
    <w:p w:rsidR="00FF6DE8" w:rsidRDefault="00FF6DE8" w:rsidP="00AB4B3F">
      <w:pPr>
        <w:spacing w:line="360" w:lineRule="auto"/>
      </w:pPr>
      <w:r>
        <w:t xml:space="preserve">балалайка свирель   барабан   жалейка   рубель   флейта   домра   арфа   гобой   </w:t>
      </w:r>
    </w:p>
    <w:p w:rsidR="00FF6DE8" w:rsidRDefault="00FF6DE8" w:rsidP="006C2C04"/>
    <w:p w:rsidR="00FF6DE8" w:rsidRPr="00762A11" w:rsidRDefault="00FF6DE8" w:rsidP="00AB4B3F">
      <w:pPr>
        <w:spacing w:line="276" w:lineRule="auto"/>
        <w:rPr>
          <w:b/>
          <w:bCs/>
        </w:rPr>
      </w:pPr>
      <w:r w:rsidRPr="006F4E40">
        <w:rPr>
          <w:b/>
          <w:bCs/>
        </w:rPr>
        <w:t>№3  ВИДЫ  РУССКИХ  НАРОДНЫХ  ПЕСЕН</w:t>
      </w:r>
    </w:p>
    <w:p w:rsidR="00FF6DE8" w:rsidRDefault="00FF6DE8" w:rsidP="00AB4B3F">
      <w:pPr>
        <w:spacing w:line="276" w:lineRule="auto"/>
      </w:pPr>
      <w:r>
        <w:t>Ч. . . . . . А             – песня шутливого содержания</w:t>
      </w:r>
    </w:p>
    <w:p w:rsidR="00FF6DE8" w:rsidRDefault="00FF6DE8" w:rsidP="00AB4B3F">
      <w:pPr>
        <w:spacing w:line="276" w:lineRule="auto"/>
      </w:pPr>
      <w:r>
        <w:t>К.. . . . А               - зимняя поздравительная песня</w:t>
      </w:r>
    </w:p>
    <w:p w:rsidR="00FF6DE8" w:rsidRDefault="00FF6DE8" w:rsidP="00AB4B3F">
      <w:pPr>
        <w:spacing w:line="276" w:lineRule="auto"/>
      </w:pPr>
      <w:r>
        <w:t>Х. . . . . Д              - круговой танец-песня</w:t>
      </w:r>
    </w:p>
    <w:p w:rsidR="00FF6DE8" w:rsidRDefault="00FF6DE8" w:rsidP="00AB4B3F">
      <w:pPr>
        <w:spacing w:line="276" w:lineRule="auto"/>
      </w:pPr>
      <w:r>
        <w:t>Б. . . . А                - песня-сказ о далеком прошлом</w:t>
      </w:r>
    </w:p>
    <w:p w:rsidR="00FF6DE8" w:rsidRDefault="00FF6DE8" w:rsidP="00AB4B3F">
      <w:pPr>
        <w:spacing w:line="276" w:lineRule="auto"/>
      </w:pPr>
      <w:r>
        <w:t>П. . . . . . . Я          - лирическая «долгая», широкая песня</w:t>
      </w:r>
    </w:p>
    <w:p w:rsidR="00FF6DE8" w:rsidRDefault="00FF6DE8" w:rsidP="006C2C04"/>
    <w:p w:rsidR="00FF6DE8" w:rsidRPr="00AB4B3F" w:rsidRDefault="00FF6DE8" w:rsidP="00AB4B3F">
      <w:pPr>
        <w:spacing w:line="360" w:lineRule="auto"/>
        <w:rPr>
          <w:b/>
          <w:bCs/>
        </w:rPr>
      </w:pPr>
      <w:r>
        <w:rPr>
          <w:b/>
          <w:bCs/>
        </w:rPr>
        <w:t>№4 ПОДЧЕРКНИ СЛОВА ОБЩИЕ ДЛЯ ОПЕРЫ И БАЛЕТА</w:t>
      </w:r>
    </w:p>
    <w:p w:rsidR="00FF6DE8" w:rsidRDefault="00FF6DE8" w:rsidP="00AB4B3F">
      <w:pPr>
        <w:spacing w:line="360" w:lineRule="auto"/>
      </w:pPr>
      <w:r>
        <w:t xml:space="preserve">либретто   ария   вариация   клавир   дирижер   декорации   действие    меццо-сопрано  </w:t>
      </w:r>
    </w:p>
    <w:p w:rsidR="00FF6DE8" w:rsidRDefault="00FF6DE8" w:rsidP="00AB4B3F">
      <w:pPr>
        <w:spacing w:line="360" w:lineRule="auto"/>
      </w:pPr>
      <w:r>
        <w:t>дивертисмент   ансамбль   партитура   антракт   речитатив  пантомима  ариозо  увертюра</w:t>
      </w:r>
    </w:p>
    <w:p w:rsidR="00FF6DE8" w:rsidRDefault="00FF6DE8" w:rsidP="006C2C04"/>
    <w:p w:rsidR="00FF6DE8" w:rsidRPr="00AB4B3F" w:rsidRDefault="00FF6DE8" w:rsidP="006C2C04">
      <w:r>
        <w:rPr>
          <w:b/>
          <w:bCs/>
        </w:rPr>
        <w:t xml:space="preserve">№5  РАСПРЕДЕЛИ  СЛОВА  ПО  ЭПОХАМ </w:t>
      </w:r>
      <w:r>
        <w:t>(впиши в таблицу)</w:t>
      </w:r>
    </w:p>
    <w:p w:rsidR="00FF6DE8" w:rsidRDefault="00FF6DE8" w:rsidP="006C2C04">
      <w:r>
        <w:t>лютня  мадригал   флорентийская камерата   кифара   лира   музывиола  рапсод</w:t>
      </w:r>
    </w:p>
    <w:p w:rsidR="00FF6DE8" w:rsidRDefault="00FF6DE8" w:rsidP="006C2C04">
      <w:r>
        <w:t>невмыаэд   оратория   токката   скрипка   орхестра   трубадуры    храм  кантата</w:t>
      </w:r>
    </w:p>
    <w:p w:rsidR="00FF6DE8" w:rsidRDefault="00FF6DE8" w:rsidP="006C2C04">
      <w:r>
        <w:t>кончерто гроссо   хорал   опера   месса</w:t>
      </w:r>
    </w:p>
    <w:p w:rsidR="00FF6DE8" w:rsidRDefault="00FF6DE8" w:rsidP="006C2C0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FF6DE8">
        <w:tc>
          <w:tcPr>
            <w:tcW w:w="2392" w:type="dxa"/>
          </w:tcPr>
          <w:p w:rsidR="00FF6DE8" w:rsidRPr="001E1E25" w:rsidRDefault="00FF6DE8" w:rsidP="003034AE">
            <w:pPr>
              <w:rPr>
                <w:sz w:val="28"/>
                <w:szCs w:val="28"/>
              </w:rPr>
            </w:pPr>
            <w:r w:rsidRPr="001E1E25">
              <w:rPr>
                <w:sz w:val="28"/>
                <w:szCs w:val="28"/>
              </w:rPr>
              <w:t>Древняя Греция</w:t>
            </w:r>
          </w:p>
        </w:tc>
        <w:tc>
          <w:tcPr>
            <w:tcW w:w="2393" w:type="dxa"/>
          </w:tcPr>
          <w:p w:rsidR="00FF6DE8" w:rsidRPr="001E1E25" w:rsidRDefault="00FF6DE8" w:rsidP="003034AE">
            <w:pPr>
              <w:rPr>
                <w:sz w:val="28"/>
                <w:szCs w:val="28"/>
              </w:rPr>
            </w:pPr>
            <w:r w:rsidRPr="001E1E25">
              <w:rPr>
                <w:sz w:val="28"/>
                <w:szCs w:val="28"/>
              </w:rPr>
              <w:t>Средневековье</w:t>
            </w:r>
          </w:p>
        </w:tc>
        <w:tc>
          <w:tcPr>
            <w:tcW w:w="2393" w:type="dxa"/>
          </w:tcPr>
          <w:p w:rsidR="00FF6DE8" w:rsidRPr="001E1E25" w:rsidRDefault="00FF6DE8" w:rsidP="003034AE">
            <w:pPr>
              <w:rPr>
                <w:sz w:val="28"/>
                <w:szCs w:val="28"/>
              </w:rPr>
            </w:pPr>
            <w:r w:rsidRPr="001E1E25">
              <w:rPr>
                <w:sz w:val="28"/>
                <w:szCs w:val="28"/>
              </w:rPr>
              <w:t>Возрождение</w:t>
            </w:r>
          </w:p>
        </w:tc>
        <w:tc>
          <w:tcPr>
            <w:tcW w:w="2393" w:type="dxa"/>
          </w:tcPr>
          <w:p w:rsidR="00FF6DE8" w:rsidRPr="001E1E25" w:rsidRDefault="00FF6DE8" w:rsidP="003034AE">
            <w:pPr>
              <w:rPr>
                <w:sz w:val="28"/>
                <w:szCs w:val="28"/>
              </w:rPr>
            </w:pPr>
            <w:r w:rsidRPr="001E1E25">
              <w:rPr>
                <w:sz w:val="28"/>
                <w:szCs w:val="28"/>
              </w:rPr>
              <w:t>Барокко</w:t>
            </w:r>
          </w:p>
        </w:tc>
      </w:tr>
      <w:tr w:rsidR="00FF6DE8" w:rsidTr="009A5A25">
        <w:trPr>
          <w:trHeight w:val="1979"/>
        </w:trPr>
        <w:tc>
          <w:tcPr>
            <w:tcW w:w="2392" w:type="dxa"/>
          </w:tcPr>
          <w:p w:rsidR="00FF6DE8" w:rsidRPr="001E1E25" w:rsidRDefault="00FF6DE8" w:rsidP="003034AE">
            <w:pPr>
              <w:rPr>
                <w:sz w:val="28"/>
                <w:szCs w:val="28"/>
              </w:rPr>
            </w:pPr>
          </w:p>
          <w:p w:rsidR="00FF6DE8" w:rsidRPr="001E1E25" w:rsidRDefault="00FF6DE8" w:rsidP="003034AE">
            <w:pPr>
              <w:rPr>
                <w:sz w:val="28"/>
                <w:szCs w:val="28"/>
              </w:rPr>
            </w:pPr>
          </w:p>
          <w:p w:rsidR="00FF6DE8" w:rsidRPr="001E1E25" w:rsidRDefault="00FF6DE8" w:rsidP="003034AE">
            <w:pPr>
              <w:rPr>
                <w:sz w:val="28"/>
                <w:szCs w:val="28"/>
              </w:rPr>
            </w:pPr>
          </w:p>
          <w:p w:rsidR="00FF6DE8" w:rsidRPr="001E1E25" w:rsidRDefault="00FF6DE8" w:rsidP="00E2613F">
            <w:pPr>
              <w:rPr>
                <w:sz w:val="28"/>
                <w:szCs w:val="28"/>
              </w:rPr>
            </w:pPr>
          </w:p>
          <w:p w:rsidR="00FF6DE8" w:rsidRPr="001E1E25" w:rsidRDefault="00FF6DE8" w:rsidP="00E2613F">
            <w:pPr>
              <w:rPr>
                <w:sz w:val="28"/>
                <w:szCs w:val="28"/>
              </w:rPr>
            </w:pPr>
          </w:p>
          <w:p w:rsidR="00FF6DE8" w:rsidRPr="001E1E25" w:rsidRDefault="00FF6DE8" w:rsidP="00E2613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F6DE8" w:rsidRPr="001E1E25" w:rsidRDefault="00FF6DE8" w:rsidP="003034A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F6DE8" w:rsidRPr="001E1E25" w:rsidRDefault="00FF6DE8" w:rsidP="003034A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F6DE8" w:rsidRPr="001E1E25" w:rsidRDefault="00FF6DE8" w:rsidP="003034AE">
            <w:pPr>
              <w:rPr>
                <w:sz w:val="28"/>
                <w:szCs w:val="28"/>
              </w:rPr>
            </w:pPr>
          </w:p>
        </w:tc>
      </w:tr>
    </w:tbl>
    <w:p w:rsidR="00FF6DE8" w:rsidRDefault="00FF6DE8">
      <w:bookmarkStart w:id="0" w:name="_GoBack"/>
      <w:bookmarkEnd w:id="0"/>
    </w:p>
    <w:sectPr w:rsidR="00FF6DE8" w:rsidSect="00AB4B3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6F7"/>
    <w:rsid w:val="00127A31"/>
    <w:rsid w:val="001D26F9"/>
    <w:rsid w:val="001E1E25"/>
    <w:rsid w:val="003034AE"/>
    <w:rsid w:val="006C2C04"/>
    <w:rsid w:val="006C4DB9"/>
    <w:rsid w:val="006F4E40"/>
    <w:rsid w:val="0070799A"/>
    <w:rsid w:val="00762A11"/>
    <w:rsid w:val="00960849"/>
    <w:rsid w:val="009A5A25"/>
    <w:rsid w:val="00AB4B3F"/>
    <w:rsid w:val="00E2613F"/>
    <w:rsid w:val="00F15E7D"/>
    <w:rsid w:val="00F316F7"/>
    <w:rsid w:val="00FF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2C04"/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A5A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amkivVadjiTi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204</Words>
  <Characters>1164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ПРОМЕЖУТОЧНОЙ АТТЕСТАЦИИ</dc:title>
  <dc:subject/>
  <dc:creator>Owner</dc:creator>
  <cp:keywords/>
  <dc:description/>
  <cp:lastModifiedBy>Пушкарева Анна</cp:lastModifiedBy>
  <cp:revision>2</cp:revision>
  <dcterms:created xsi:type="dcterms:W3CDTF">2020-05-12T10:41:00Z</dcterms:created>
  <dcterms:modified xsi:type="dcterms:W3CDTF">2020-05-12T10:41:00Z</dcterms:modified>
</cp:coreProperties>
</file>