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9" w:rsidRDefault="006056B9" w:rsidP="0074711F">
      <w:pPr>
        <w:jc w:val="center"/>
        <w:rPr>
          <w:u w:val="single"/>
        </w:rPr>
      </w:pPr>
      <w:r>
        <w:rPr>
          <w:u w:val="single"/>
        </w:rPr>
        <w:t>КОНТРОЛЬНАЯ РАБОТА ПРОМЕЖУТОЧНОЙ АТТЕСТАЦИИ</w:t>
      </w:r>
    </w:p>
    <w:p w:rsidR="006056B9" w:rsidRDefault="006056B9" w:rsidP="0074711F">
      <w:pPr>
        <w:jc w:val="center"/>
        <w:rPr>
          <w:u w:val="single"/>
        </w:rPr>
      </w:pPr>
      <w:r>
        <w:rPr>
          <w:u w:val="single"/>
        </w:rPr>
        <w:t>предмет МУЗЫКАЛЬНАЯ ЛИТЕРАТУРА 5 класс (8) ОХТ</w:t>
      </w:r>
    </w:p>
    <w:p w:rsidR="006056B9" w:rsidRDefault="006056B9" w:rsidP="0074711F">
      <w:pPr>
        <w:jc w:val="center"/>
        <w:rPr>
          <w:u w:val="single"/>
        </w:rPr>
      </w:pPr>
      <w:r>
        <w:rPr>
          <w:u w:val="single"/>
        </w:rPr>
        <w:t>2019 - 2020</w:t>
      </w:r>
    </w:p>
    <w:p w:rsidR="006056B9" w:rsidRDefault="006056B9" w:rsidP="00A23D0B">
      <w:pPr>
        <w:rPr>
          <w:u w:val="single"/>
        </w:rPr>
      </w:pPr>
    </w:p>
    <w:p w:rsidR="006056B9" w:rsidRDefault="006056B9" w:rsidP="00A23D0B">
      <w:pPr>
        <w:rPr>
          <w:u w:val="single"/>
        </w:rPr>
      </w:pPr>
    </w:p>
    <w:p w:rsidR="006056B9" w:rsidRDefault="006056B9" w:rsidP="00A23D0B">
      <w:pPr>
        <w:rPr>
          <w:b/>
          <w:bCs/>
        </w:rPr>
      </w:pPr>
      <w:r>
        <w:rPr>
          <w:b/>
          <w:bCs/>
        </w:rPr>
        <w:t xml:space="preserve">Задание №1     </w:t>
      </w:r>
      <w:r w:rsidRPr="00BF7599">
        <w:rPr>
          <w:b/>
          <w:bCs/>
        </w:rPr>
        <w:t>МУЗЫКАЛЬНАЯ ВИКТОРИНА</w:t>
      </w:r>
      <w:r>
        <w:rPr>
          <w:b/>
          <w:bCs/>
        </w:rPr>
        <w:t xml:space="preserve"> </w:t>
      </w:r>
    </w:p>
    <w:p w:rsidR="006056B9" w:rsidRPr="008A75B4" w:rsidRDefault="006056B9" w:rsidP="00A23D0B">
      <w:r w:rsidRPr="008A75B4">
        <w:t>(</w:t>
      </w:r>
      <w:hyperlink r:id="rId5" w:history="1">
        <w:r w:rsidRPr="008A75B4">
          <w:rPr>
            <w:rStyle w:val="Hyperlink"/>
          </w:rPr>
          <w:t>https://yadi.sk/d/0Pqhbab_44qM5A</w:t>
        </w:r>
      </w:hyperlink>
      <w:r w:rsidRPr="008A75B4">
        <w:t>)</w:t>
      </w:r>
    </w:p>
    <w:p w:rsidR="006056B9" w:rsidRPr="00BF7599" w:rsidRDefault="006056B9" w:rsidP="00A23D0B">
      <w:pPr>
        <w:rPr>
          <w:b/>
          <w:bCs/>
        </w:rPr>
      </w:pPr>
    </w:p>
    <w:p w:rsidR="006056B9" w:rsidRDefault="006056B9" w:rsidP="00E502E0">
      <w:pPr>
        <w:spacing w:line="480" w:lineRule="auto"/>
      </w:pPr>
      <w:r>
        <w:t>1.</w:t>
      </w:r>
    </w:p>
    <w:p w:rsidR="006056B9" w:rsidRDefault="006056B9" w:rsidP="00E502E0">
      <w:pPr>
        <w:spacing w:line="480" w:lineRule="auto"/>
      </w:pPr>
      <w:r>
        <w:t>2.</w:t>
      </w:r>
    </w:p>
    <w:p w:rsidR="006056B9" w:rsidRDefault="006056B9" w:rsidP="00E502E0">
      <w:pPr>
        <w:spacing w:line="480" w:lineRule="auto"/>
      </w:pPr>
      <w:r>
        <w:t>3.</w:t>
      </w:r>
    </w:p>
    <w:p w:rsidR="006056B9" w:rsidRDefault="006056B9" w:rsidP="00E502E0">
      <w:pPr>
        <w:spacing w:line="480" w:lineRule="auto"/>
      </w:pPr>
      <w:r>
        <w:t>4.</w:t>
      </w:r>
    </w:p>
    <w:p w:rsidR="006056B9" w:rsidRDefault="006056B9" w:rsidP="00E502E0">
      <w:pPr>
        <w:spacing w:line="480" w:lineRule="auto"/>
      </w:pPr>
      <w:r>
        <w:t>5.</w:t>
      </w:r>
    </w:p>
    <w:p w:rsidR="006056B9" w:rsidRDefault="006056B9" w:rsidP="00E502E0">
      <w:pPr>
        <w:spacing w:line="480" w:lineRule="auto"/>
      </w:pPr>
      <w:r>
        <w:t>6.</w:t>
      </w:r>
    </w:p>
    <w:p w:rsidR="006056B9" w:rsidRDefault="006056B9" w:rsidP="00E502E0">
      <w:pPr>
        <w:spacing w:line="480" w:lineRule="auto"/>
      </w:pPr>
      <w:r>
        <w:t>7.</w:t>
      </w:r>
    </w:p>
    <w:p w:rsidR="006056B9" w:rsidRDefault="006056B9" w:rsidP="00E502E0">
      <w:pPr>
        <w:spacing w:line="480" w:lineRule="auto"/>
      </w:pPr>
      <w:r>
        <w:t>8.</w:t>
      </w:r>
    </w:p>
    <w:p w:rsidR="006056B9" w:rsidRDefault="006056B9" w:rsidP="00E502E0">
      <w:pPr>
        <w:spacing w:line="480" w:lineRule="auto"/>
      </w:pPr>
      <w:r>
        <w:t>9.</w:t>
      </w:r>
    </w:p>
    <w:p w:rsidR="006056B9" w:rsidRPr="00E502E0" w:rsidRDefault="006056B9" w:rsidP="00E502E0">
      <w:pPr>
        <w:spacing w:line="480" w:lineRule="auto"/>
      </w:pPr>
      <w:r>
        <w:t>10.</w:t>
      </w:r>
    </w:p>
    <w:p w:rsidR="006056B9" w:rsidRDefault="006056B9" w:rsidP="00A23D0B">
      <w:pPr>
        <w:rPr>
          <w:b/>
          <w:bCs/>
        </w:rPr>
      </w:pPr>
    </w:p>
    <w:p w:rsidR="006056B9" w:rsidRPr="00BF7599" w:rsidRDefault="006056B9" w:rsidP="00A23D0B">
      <w:pPr>
        <w:rPr>
          <w:b/>
          <w:bCs/>
        </w:rPr>
      </w:pPr>
      <w:r w:rsidRPr="0043135A">
        <w:rPr>
          <w:b/>
          <w:bCs/>
        </w:rPr>
        <w:t xml:space="preserve">Задание  №2             </w:t>
      </w:r>
      <w:r>
        <w:rPr>
          <w:b/>
          <w:bCs/>
        </w:rPr>
        <w:t xml:space="preserve">    </w:t>
      </w:r>
      <w:r w:rsidRPr="00BF7599">
        <w:rPr>
          <w:b/>
          <w:bCs/>
        </w:rPr>
        <w:t>ОТМЕТЬ ПРОИЗВЕДЕНИЯ, СОЗДАННЫЕ  НА</w:t>
      </w:r>
    </w:p>
    <w:p w:rsidR="006056B9" w:rsidRPr="00BF7599" w:rsidRDefault="006056B9" w:rsidP="00A23D0B">
      <w:pPr>
        <w:rPr>
          <w:b/>
          <w:bCs/>
        </w:rPr>
      </w:pPr>
      <w:r w:rsidRPr="00BF7599">
        <w:rPr>
          <w:b/>
          <w:bCs/>
        </w:rPr>
        <w:t xml:space="preserve">                                                           СЮЖЕТЫ  А.С. ПУШКИНА.</w:t>
      </w:r>
    </w:p>
    <w:p w:rsidR="006056B9" w:rsidRPr="0043135A" w:rsidRDefault="006056B9" w:rsidP="00E502E0">
      <w:pPr>
        <w:spacing w:line="360" w:lineRule="auto"/>
      </w:pPr>
      <w:r w:rsidRPr="0043135A">
        <w:t>1.Опера «Князь Игорь»</w:t>
      </w:r>
    </w:p>
    <w:p w:rsidR="006056B9" w:rsidRPr="0043135A" w:rsidRDefault="006056B9" w:rsidP="00E502E0">
      <w:pPr>
        <w:spacing w:line="360" w:lineRule="auto"/>
      </w:pPr>
      <w:r w:rsidRPr="0043135A">
        <w:t>2.Опера «Русалка»</w:t>
      </w:r>
    </w:p>
    <w:p w:rsidR="006056B9" w:rsidRPr="0043135A" w:rsidRDefault="006056B9" w:rsidP="00E502E0">
      <w:pPr>
        <w:spacing w:line="360" w:lineRule="auto"/>
      </w:pPr>
      <w:r w:rsidRPr="0043135A">
        <w:t>3.Опера «Иван Сусанин»</w:t>
      </w:r>
    </w:p>
    <w:p w:rsidR="006056B9" w:rsidRPr="0043135A" w:rsidRDefault="006056B9" w:rsidP="00E502E0">
      <w:pPr>
        <w:spacing w:line="360" w:lineRule="auto"/>
      </w:pPr>
      <w:r w:rsidRPr="0043135A">
        <w:t>4.Опера «Руслан и Людмила»</w:t>
      </w:r>
    </w:p>
    <w:p w:rsidR="006056B9" w:rsidRPr="0043135A" w:rsidRDefault="006056B9" w:rsidP="00E502E0">
      <w:pPr>
        <w:spacing w:line="360" w:lineRule="auto"/>
      </w:pPr>
      <w:r w:rsidRPr="0043135A">
        <w:t>5.Опера «Снегурочка»</w:t>
      </w:r>
    </w:p>
    <w:p w:rsidR="006056B9" w:rsidRPr="0043135A" w:rsidRDefault="006056B9" w:rsidP="00E502E0">
      <w:pPr>
        <w:spacing w:line="360" w:lineRule="auto"/>
      </w:pPr>
      <w:r w:rsidRPr="0043135A">
        <w:t>6.Опера «Борис Годунов»</w:t>
      </w:r>
    </w:p>
    <w:p w:rsidR="006056B9" w:rsidRPr="0043135A" w:rsidRDefault="006056B9" w:rsidP="00A23D0B"/>
    <w:p w:rsidR="006056B9" w:rsidRPr="0043135A" w:rsidRDefault="006056B9" w:rsidP="00A23D0B"/>
    <w:p w:rsidR="006056B9" w:rsidRPr="00BF7599" w:rsidRDefault="006056B9" w:rsidP="00A23D0B">
      <w:pPr>
        <w:rPr>
          <w:b/>
          <w:bCs/>
        </w:rPr>
      </w:pPr>
      <w:r w:rsidRPr="0043135A">
        <w:rPr>
          <w:b/>
          <w:bCs/>
        </w:rPr>
        <w:t xml:space="preserve">Задание №3            </w:t>
      </w:r>
      <w:r>
        <w:rPr>
          <w:b/>
          <w:bCs/>
        </w:rPr>
        <w:t>ОТМЕТЬ</w:t>
      </w:r>
      <w:r w:rsidRPr="00BF7599">
        <w:rPr>
          <w:b/>
          <w:bCs/>
        </w:rPr>
        <w:t xml:space="preserve"> ФАМИЛИИ КОМПОЗИТОРОВ, ВХОДИВШИХ</w:t>
      </w:r>
    </w:p>
    <w:p w:rsidR="006056B9" w:rsidRPr="00BF7599" w:rsidRDefault="006056B9" w:rsidP="00A23D0B">
      <w:pPr>
        <w:rPr>
          <w:b/>
          <w:bCs/>
        </w:rPr>
      </w:pPr>
      <w:r w:rsidRPr="00BF7599">
        <w:rPr>
          <w:b/>
          <w:bCs/>
        </w:rPr>
        <w:t xml:space="preserve">                                                               В СОСТАВ «МОГУЧЕЙ КУЧКИ».</w:t>
      </w:r>
    </w:p>
    <w:p w:rsidR="006056B9" w:rsidRPr="0043135A" w:rsidRDefault="006056B9" w:rsidP="00E502E0">
      <w:pPr>
        <w:spacing w:line="360" w:lineRule="auto"/>
      </w:pPr>
      <w:r w:rsidRPr="0043135A">
        <w:t>М.Мусоргский</w:t>
      </w:r>
    </w:p>
    <w:p w:rsidR="006056B9" w:rsidRPr="0043135A" w:rsidRDefault="006056B9" w:rsidP="00E502E0">
      <w:pPr>
        <w:spacing w:line="360" w:lineRule="auto"/>
      </w:pPr>
      <w:r w:rsidRPr="0043135A">
        <w:t>М.Глинка</w:t>
      </w:r>
    </w:p>
    <w:p w:rsidR="006056B9" w:rsidRPr="0043135A" w:rsidRDefault="006056B9" w:rsidP="00E502E0">
      <w:pPr>
        <w:spacing w:line="360" w:lineRule="auto"/>
      </w:pPr>
      <w:r w:rsidRPr="0043135A">
        <w:t>А.Бородин</w:t>
      </w:r>
    </w:p>
    <w:p w:rsidR="006056B9" w:rsidRPr="0043135A" w:rsidRDefault="006056B9" w:rsidP="00E502E0">
      <w:pPr>
        <w:spacing w:line="360" w:lineRule="auto"/>
      </w:pPr>
      <w:r w:rsidRPr="0043135A">
        <w:t>Н.Римский-Корсаков</w:t>
      </w:r>
    </w:p>
    <w:p w:rsidR="006056B9" w:rsidRPr="0043135A" w:rsidRDefault="006056B9" w:rsidP="00E502E0">
      <w:pPr>
        <w:spacing w:line="360" w:lineRule="auto"/>
      </w:pPr>
      <w:r w:rsidRPr="0043135A">
        <w:t>А. Даргомыжский</w:t>
      </w:r>
    </w:p>
    <w:p w:rsidR="006056B9" w:rsidRPr="0043135A" w:rsidRDefault="006056B9" w:rsidP="00E502E0">
      <w:pPr>
        <w:spacing w:line="360" w:lineRule="auto"/>
      </w:pPr>
      <w:r w:rsidRPr="0043135A">
        <w:t>Ц. Кюи</w:t>
      </w:r>
    </w:p>
    <w:p w:rsidR="006056B9" w:rsidRPr="0043135A" w:rsidRDefault="006056B9" w:rsidP="008A75B4">
      <w:pPr>
        <w:spacing w:line="360" w:lineRule="auto"/>
      </w:pPr>
      <w:r w:rsidRPr="0043135A">
        <w:t>М. Балакирев</w:t>
      </w:r>
    </w:p>
    <w:p w:rsidR="006056B9" w:rsidRPr="00BF7599" w:rsidRDefault="006056B9" w:rsidP="00A23D0B">
      <w:pPr>
        <w:rPr>
          <w:b/>
          <w:bCs/>
        </w:rPr>
      </w:pPr>
      <w:r w:rsidRPr="0043135A">
        <w:rPr>
          <w:b/>
          <w:bCs/>
        </w:rPr>
        <w:t xml:space="preserve">Задание №4                 </w:t>
      </w:r>
      <w:r w:rsidRPr="00BF7599">
        <w:rPr>
          <w:b/>
          <w:bCs/>
        </w:rPr>
        <w:t>ВЫБЕРИ И ЗАПИШИ АВТОРОВ СЛЕДУЮЩИХ</w:t>
      </w:r>
    </w:p>
    <w:p w:rsidR="006056B9" w:rsidRPr="00BF7599" w:rsidRDefault="006056B9" w:rsidP="00A23D0B">
      <w:pPr>
        <w:rPr>
          <w:b/>
          <w:bCs/>
        </w:rPr>
      </w:pPr>
      <w:r w:rsidRPr="00BF7599">
        <w:rPr>
          <w:b/>
          <w:bCs/>
        </w:rPr>
        <w:t xml:space="preserve">                                                                     ПРОИЗВЕДЕНИЙ</w:t>
      </w:r>
    </w:p>
    <w:p w:rsidR="006056B9" w:rsidRPr="00BF7599" w:rsidRDefault="006056B9" w:rsidP="00A23D0B">
      <w:pPr>
        <w:rPr>
          <w:b/>
          <w:bCs/>
        </w:rPr>
      </w:pPr>
    </w:p>
    <w:p w:rsidR="006056B9" w:rsidRPr="0043135A" w:rsidRDefault="006056B9" w:rsidP="00E502E0">
      <w:pPr>
        <w:spacing w:line="276" w:lineRule="auto"/>
      </w:pPr>
      <w:r w:rsidRPr="0043135A">
        <w:t>1.Опера «Снегурочка»______________________________________________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2.Опера «Русалка»__________________________________________________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3.Опера «Борис Годунов»____________________________________________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4.Симфоническая  сюита «Шехеразада»_______________________________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5.Симфоническая фантазия «Камаринская»_____________________________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6. «Богатырская симфония»___________________________________________</w:t>
      </w:r>
    </w:p>
    <w:p w:rsidR="006056B9" w:rsidRPr="0043135A" w:rsidRDefault="006056B9" w:rsidP="00E502E0">
      <w:pPr>
        <w:spacing w:line="276" w:lineRule="auto"/>
      </w:pPr>
      <w:r w:rsidRPr="0043135A">
        <w:t>7.Фортепианный цикл «Картинки с выставки»___________________________</w:t>
      </w:r>
    </w:p>
    <w:p w:rsidR="006056B9" w:rsidRPr="0043135A" w:rsidRDefault="006056B9" w:rsidP="00E502E0">
      <w:pPr>
        <w:spacing w:line="276" w:lineRule="auto"/>
      </w:pPr>
    </w:p>
    <w:p w:rsidR="006056B9" w:rsidRDefault="006056B9" w:rsidP="00A23D0B">
      <w:r w:rsidRPr="0043135A">
        <w:t>М.Глинка, А. Бородин, А. Даргомыжский, Н.Римский-Корсаков, М.Мусоргский.</w:t>
      </w:r>
    </w:p>
    <w:p w:rsidR="006056B9" w:rsidRPr="0043135A" w:rsidRDefault="006056B9" w:rsidP="00A23D0B"/>
    <w:p w:rsidR="006056B9" w:rsidRPr="0043135A" w:rsidRDefault="006056B9" w:rsidP="00A23D0B">
      <w:pPr>
        <w:rPr>
          <w:b/>
          <w:bCs/>
        </w:rPr>
      </w:pPr>
    </w:p>
    <w:p w:rsidR="006056B9" w:rsidRPr="00BF7599" w:rsidRDefault="006056B9" w:rsidP="00A23D0B">
      <w:pPr>
        <w:rPr>
          <w:b/>
          <w:bCs/>
        </w:rPr>
      </w:pPr>
      <w:r w:rsidRPr="0043135A">
        <w:rPr>
          <w:b/>
          <w:bCs/>
        </w:rPr>
        <w:t xml:space="preserve">Задание №5         </w:t>
      </w:r>
      <w:r w:rsidRPr="00BF7599">
        <w:rPr>
          <w:b/>
          <w:bCs/>
        </w:rPr>
        <w:t xml:space="preserve">ГЕРОЯМИ КАКИХ ОПЕР ЯВЛЯЮТСЯ СЛЕДУЮЩИЕ </w:t>
      </w:r>
    </w:p>
    <w:p w:rsidR="006056B9" w:rsidRPr="00BF7599" w:rsidRDefault="006056B9" w:rsidP="00A23D0B">
      <w:pPr>
        <w:rPr>
          <w:b/>
          <w:bCs/>
        </w:rPr>
      </w:pPr>
      <w:r w:rsidRPr="00BF7599">
        <w:rPr>
          <w:b/>
          <w:bCs/>
        </w:rPr>
        <w:t xml:space="preserve">                                                                  ПЕРСОНАЖИ:</w:t>
      </w:r>
    </w:p>
    <w:p w:rsidR="006056B9" w:rsidRPr="0043135A" w:rsidRDefault="006056B9" w:rsidP="00A23D0B">
      <w:pPr>
        <w:rPr>
          <w:b/>
          <w:bCs/>
          <w:u w:val="single"/>
        </w:rPr>
      </w:pPr>
    </w:p>
    <w:p w:rsidR="006056B9" w:rsidRPr="0043135A" w:rsidRDefault="006056B9" w:rsidP="00E502E0">
      <w:pPr>
        <w:spacing w:line="360" w:lineRule="auto"/>
      </w:pPr>
      <w:r w:rsidRPr="0043135A">
        <w:t>1.Ярославна__________________________________________________</w:t>
      </w:r>
    </w:p>
    <w:p w:rsidR="006056B9" w:rsidRPr="00BF7599" w:rsidRDefault="006056B9" w:rsidP="00E502E0">
      <w:pPr>
        <w:spacing w:line="360" w:lineRule="auto"/>
      </w:pPr>
      <w:r>
        <w:t>2.Волхова</w:t>
      </w:r>
      <w:r w:rsidRPr="00BF7599">
        <w:t>_________________________________________________</w:t>
      </w:r>
    </w:p>
    <w:p w:rsidR="006056B9" w:rsidRPr="0043135A" w:rsidRDefault="006056B9" w:rsidP="00E502E0">
      <w:pPr>
        <w:spacing w:line="360" w:lineRule="auto"/>
      </w:pPr>
      <w:r w:rsidRPr="0043135A">
        <w:t>3.Царь Берендей_______________________________________________</w:t>
      </w:r>
    </w:p>
    <w:p w:rsidR="006056B9" w:rsidRPr="0043135A" w:rsidRDefault="006056B9" w:rsidP="00E502E0">
      <w:pPr>
        <w:spacing w:line="360" w:lineRule="auto"/>
      </w:pPr>
      <w:r w:rsidRPr="0043135A">
        <w:t>4.Антонида___________________________________________________</w:t>
      </w:r>
    </w:p>
    <w:p w:rsidR="006056B9" w:rsidRPr="0043135A" w:rsidRDefault="006056B9" w:rsidP="00E502E0">
      <w:pPr>
        <w:spacing w:line="360" w:lineRule="auto"/>
      </w:pPr>
      <w:r w:rsidRPr="0043135A">
        <w:t>5.Лель_______________________________________________________</w:t>
      </w:r>
    </w:p>
    <w:p w:rsidR="006056B9" w:rsidRPr="0043135A" w:rsidRDefault="006056B9" w:rsidP="00E502E0">
      <w:pPr>
        <w:spacing w:line="360" w:lineRule="auto"/>
      </w:pPr>
    </w:p>
    <w:p w:rsidR="006056B9" w:rsidRPr="0043135A" w:rsidRDefault="006056B9" w:rsidP="00A23D0B">
      <w:r w:rsidRPr="0043135A">
        <w:t>«Иван Сусанин», «Снегурочка», «Князь Игорь»</w:t>
      </w:r>
      <w:r>
        <w:t>, «Садко»</w:t>
      </w:r>
    </w:p>
    <w:p w:rsidR="006056B9" w:rsidRPr="0043135A" w:rsidRDefault="006056B9" w:rsidP="00A23D0B"/>
    <w:p w:rsidR="006056B9" w:rsidRDefault="006056B9" w:rsidP="00BF7599"/>
    <w:p w:rsidR="006056B9" w:rsidRPr="00BF7599" w:rsidRDefault="006056B9" w:rsidP="00A23D0B">
      <w:pPr>
        <w:rPr>
          <w:b/>
          <w:bCs/>
        </w:rPr>
      </w:pPr>
      <w:r>
        <w:rPr>
          <w:b/>
          <w:bCs/>
        </w:rPr>
        <w:t>Задание №6                    ПОДПИШИ ФАМИЛИИ КОМПОЗИТОРОВ,</w:t>
      </w:r>
    </w:p>
    <w:p w:rsidR="006056B9" w:rsidRPr="00E502E0" w:rsidRDefault="006056B9" w:rsidP="00E502E0">
      <w:pPr>
        <w:pStyle w:val="ListParagraph"/>
        <w:ind w:left="360"/>
        <w:jc w:val="center"/>
        <w:rPr>
          <w:b/>
          <w:bCs/>
        </w:rPr>
      </w:pPr>
      <w:r w:rsidRPr="00BF7599">
        <w:rPr>
          <w:b/>
          <w:bCs/>
        </w:rPr>
        <w:t xml:space="preserve"> ПОДЧЕРКНИ ФАМИЛИЮ КОМПОЗИТОРА – ОСНОВОПОЛОЖНИКА РУССКОЙ КЛАССИЧЕСКОЙ МУЗЫКИ, СОЗДАТЕЛЯ РУССКОЙ НАЦИОНАЛЬНОЙ ОПЕРЫ</w:t>
      </w:r>
    </w:p>
    <w:p w:rsidR="006056B9" w:rsidRDefault="006056B9" w:rsidP="00A23D0B">
      <w:pPr>
        <w:rPr>
          <w:noProof/>
        </w:rPr>
      </w:pPr>
      <w:r>
        <w:t>1.</w:t>
      </w:r>
      <w:r w:rsidRPr="00B669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in;height:102.75pt;visibility:visible">
            <v:imagedata r:id="rId6" o:title=""/>
          </v:shape>
        </w:pict>
      </w:r>
      <w:r>
        <w:rPr>
          <w:noProof/>
        </w:rPr>
        <w:t>2.</w:t>
      </w:r>
      <w:r w:rsidRPr="00B66997">
        <w:rPr>
          <w:noProof/>
        </w:rPr>
        <w:pict>
          <v:shape id="Рисунок 2" o:spid="_x0000_i1026" type="#_x0000_t75" style="width:84.75pt;height:102.75pt;visibility:visible">
            <v:imagedata r:id="rId7" o:title=""/>
          </v:shape>
        </w:pict>
      </w:r>
      <w:r>
        <w:rPr>
          <w:b/>
          <w:bCs/>
          <w:noProof/>
        </w:rPr>
        <w:t>3.</w:t>
      </w:r>
      <w:r w:rsidRPr="0060316C">
        <w:rPr>
          <w:b/>
          <w:bCs/>
          <w:noProof/>
        </w:rPr>
        <w:pict>
          <v:shape id="Рисунок 1" o:spid="_x0000_i1027" type="#_x0000_t75" style="width:81.75pt;height:117pt;visibility:visible">
            <v:imagedata r:id="rId8" o:title=""/>
          </v:shape>
        </w:pict>
      </w:r>
    </w:p>
    <w:p w:rsidR="006056B9" w:rsidRDefault="006056B9" w:rsidP="00A23D0B">
      <w:pPr>
        <w:rPr>
          <w:noProof/>
        </w:rPr>
      </w:pPr>
    </w:p>
    <w:p w:rsidR="006056B9" w:rsidRDefault="006056B9" w:rsidP="00A23D0B">
      <w:pPr>
        <w:rPr>
          <w:noProof/>
        </w:rPr>
      </w:pPr>
    </w:p>
    <w:p w:rsidR="006056B9" w:rsidRPr="00E502E0" w:rsidRDefault="006056B9">
      <w:r>
        <w:rPr>
          <w:noProof/>
        </w:rPr>
        <w:t>4.</w:t>
      </w:r>
      <w:r w:rsidRPr="00B66997">
        <w:rPr>
          <w:noProof/>
        </w:rPr>
        <w:pict>
          <v:shape id="Рисунок 3" o:spid="_x0000_i1028" type="#_x0000_t75" style="width:91.5pt;height:117pt;visibility:visible">
            <v:imagedata r:id="rId9" o:title=""/>
          </v:shape>
        </w:pict>
      </w:r>
      <w:r>
        <w:rPr>
          <w:noProof/>
        </w:rPr>
        <w:t>5.</w:t>
      </w:r>
      <w:r w:rsidRPr="00B66997">
        <w:rPr>
          <w:noProof/>
        </w:rPr>
        <w:pict>
          <v:shape id="Рисунок 5" o:spid="_x0000_i1029" type="#_x0000_t75" style="width:98.25pt;height:124.5pt;visibility:visible">
            <v:imagedata r:id="rId10" o:title=""/>
          </v:shape>
        </w:pict>
      </w:r>
      <w:bookmarkStart w:id="0" w:name="_GoBack"/>
      <w:bookmarkEnd w:id="0"/>
    </w:p>
    <w:sectPr w:rsidR="006056B9" w:rsidRPr="00E502E0" w:rsidSect="007471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756"/>
    <w:multiLevelType w:val="hybridMultilevel"/>
    <w:tmpl w:val="2506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129"/>
    <w:rsid w:val="0043135A"/>
    <w:rsid w:val="0060316C"/>
    <w:rsid w:val="006056B9"/>
    <w:rsid w:val="0074711F"/>
    <w:rsid w:val="00800471"/>
    <w:rsid w:val="008A75B4"/>
    <w:rsid w:val="00960849"/>
    <w:rsid w:val="00A23D0B"/>
    <w:rsid w:val="00B66997"/>
    <w:rsid w:val="00BF7599"/>
    <w:rsid w:val="00C14129"/>
    <w:rsid w:val="00E502E0"/>
    <w:rsid w:val="00ED026B"/>
    <w:rsid w:val="00F32891"/>
    <w:rsid w:val="00F449DE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D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6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A7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di.sk/d/0Pqhbab_44qM5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ПРОМЕЖУТОЧНОЙ АТТЕСТАЦИИ</dc:title>
  <dc:subject/>
  <dc:creator>Owner</dc:creator>
  <cp:keywords/>
  <dc:description/>
  <cp:lastModifiedBy>Пушкарева Анна</cp:lastModifiedBy>
  <cp:revision>3</cp:revision>
  <dcterms:created xsi:type="dcterms:W3CDTF">2020-05-12T09:52:00Z</dcterms:created>
  <dcterms:modified xsi:type="dcterms:W3CDTF">2020-05-12T09:57:00Z</dcterms:modified>
</cp:coreProperties>
</file>