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03" w:rsidRDefault="00634D03" w:rsidP="00CE23B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ЭКЗАМЕНАЦИОННАЯ РАБОТА</w:t>
      </w:r>
      <w:bookmarkStart w:id="0" w:name="_GoBack"/>
      <w:bookmarkEnd w:id="0"/>
    </w:p>
    <w:p w:rsidR="00634D03" w:rsidRDefault="00634D03" w:rsidP="00CE23B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промежуточной аттестации </w:t>
      </w:r>
    </w:p>
    <w:p w:rsidR="00634D03" w:rsidRDefault="00634D03" w:rsidP="00CE23B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7/8 класс музыкального отделения</w:t>
      </w:r>
    </w:p>
    <w:p w:rsidR="00634D03" w:rsidRDefault="00634D03" w:rsidP="00CE23B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«МУЗЫКАЛЬНАЯ ЛИТЕРАТУРА»</w:t>
      </w:r>
    </w:p>
    <w:p w:rsidR="00634D03" w:rsidRDefault="00634D03" w:rsidP="00CE23B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2019-2020 учебный год</w:t>
      </w:r>
    </w:p>
    <w:p w:rsidR="00634D03" w:rsidRPr="00CE23B7" w:rsidRDefault="00634D03" w:rsidP="00CE23B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D03" w:rsidRPr="00B52095" w:rsidRDefault="00634D03" w:rsidP="00B520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52095">
        <w:rPr>
          <w:rFonts w:ascii="Times New Roman" w:hAnsi="Times New Roman" w:cs="Times New Roman"/>
          <w:sz w:val="24"/>
          <w:szCs w:val="24"/>
        </w:rPr>
        <w:t>МУЗЫКАЛЬНАЯ ВИКТОРИНА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5B207B">
          <w:rPr>
            <w:rStyle w:val="Hyperlink"/>
            <w:rFonts w:ascii="Times New Roman" w:hAnsi="Times New Roman" w:cs="Times New Roman"/>
            <w:sz w:val="24"/>
            <w:szCs w:val="24"/>
          </w:rPr>
          <w:t>https://yadi.sk/d/QcA6Lhv5njXIzA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34D03" w:rsidRPr="00333722" w:rsidRDefault="00634D03" w:rsidP="00B5209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B52095">
      <w:pPr>
        <w:pStyle w:val="ListParagraph"/>
        <w:numPr>
          <w:ilvl w:val="0"/>
          <w:numId w:val="4"/>
        </w:numPr>
        <w:spacing w:after="12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B52095">
      <w:pPr>
        <w:pStyle w:val="ListParagraph"/>
        <w:numPr>
          <w:ilvl w:val="0"/>
          <w:numId w:val="4"/>
        </w:numPr>
        <w:spacing w:after="12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CE23B7" w:rsidRDefault="00634D03" w:rsidP="00B52095">
      <w:pPr>
        <w:pStyle w:val="ListParagraph"/>
        <w:numPr>
          <w:ilvl w:val="0"/>
          <w:numId w:val="4"/>
        </w:numPr>
        <w:spacing w:after="12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B52095">
      <w:pPr>
        <w:pStyle w:val="ListParagraph"/>
        <w:numPr>
          <w:ilvl w:val="0"/>
          <w:numId w:val="4"/>
        </w:numPr>
        <w:spacing w:after="12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B52095">
      <w:pPr>
        <w:pStyle w:val="ListParagraph"/>
        <w:numPr>
          <w:ilvl w:val="0"/>
          <w:numId w:val="4"/>
        </w:numPr>
        <w:spacing w:after="12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B52095">
      <w:pPr>
        <w:pStyle w:val="ListParagraph"/>
        <w:numPr>
          <w:ilvl w:val="0"/>
          <w:numId w:val="4"/>
        </w:numPr>
        <w:spacing w:after="12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B52095">
      <w:pPr>
        <w:pStyle w:val="ListParagraph"/>
        <w:numPr>
          <w:ilvl w:val="0"/>
          <w:numId w:val="4"/>
        </w:numPr>
        <w:spacing w:after="12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B52095">
      <w:pPr>
        <w:pStyle w:val="ListParagraph"/>
        <w:numPr>
          <w:ilvl w:val="0"/>
          <w:numId w:val="4"/>
        </w:numPr>
        <w:spacing w:after="12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B52095">
      <w:pPr>
        <w:pStyle w:val="ListParagraph"/>
        <w:numPr>
          <w:ilvl w:val="0"/>
          <w:numId w:val="4"/>
        </w:numPr>
        <w:spacing w:after="12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B52095">
      <w:pPr>
        <w:pStyle w:val="ListParagraph"/>
        <w:numPr>
          <w:ilvl w:val="0"/>
          <w:numId w:val="4"/>
        </w:numPr>
        <w:spacing w:after="12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B52095">
      <w:pPr>
        <w:pStyle w:val="ListParagraph"/>
        <w:numPr>
          <w:ilvl w:val="0"/>
          <w:numId w:val="4"/>
        </w:numPr>
        <w:spacing w:after="12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B52095">
      <w:pPr>
        <w:pStyle w:val="ListParagraph"/>
        <w:numPr>
          <w:ilvl w:val="0"/>
          <w:numId w:val="4"/>
        </w:numPr>
        <w:spacing w:after="12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B52095">
      <w:pPr>
        <w:pStyle w:val="ListParagraph"/>
        <w:numPr>
          <w:ilvl w:val="0"/>
          <w:numId w:val="4"/>
        </w:numPr>
        <w:spacing w:after="12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B52095">
      <w:pPr>
        <w:pStyle w:val="ListParagraph"/>
        <w:numPr>
          <w:ilvl w:val="0"/>
          <w:numId w:val="4"/>
        </w:numPr>
        <w:spacing w:after="12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B52095">
      <w:pPr>
        <w:pStyle w:val="ListParagraph"/>
        <w:numPr>
          <w:ilvl w:val="0"/>
          <w:numId w:val="4"/>
        </w:numPr>
        <w:spacing w:after="12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39176C">
      <w:pPr>
        <w:pStyle w:val="ListParagraph"/>
        <w:numPr>
          <w:ilvl w:val="0"/>
          <w:numId w:val="4"/>
        </w:numPr>
        <w:spacing w:after="12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39176C">
      <w:pPr>
        <w:pStyle w:val="ListParagraph"/>
        <w:numPr>
          <w:ilvl w:val="0"/>
          <w:numId w:val="4"/>
        </w:numPr>
        <w:spacing w:after="12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39176C">
      <w:pPr>
        <w:pStyle w:val="ListParagraph"/>
        <w:numPr>
          <w:ilvl w:val="0"/>
          <w:numId w:val="4"/>
        </w:numPr>
        <w:spacing w:after="12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39176C">
      <w:pPr>
        <w:pStyle w:val="ListParagraph"/>
        <w:numPr>
          <w:ilvl w:val="0"/>
          <w:numId w:val="4"/>
        </w:numPr>
        <w:spacing w:after="12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9176C" w:rsidRDefault="00634D03" w:rsidP="0039176C">
      <w:pPr>
        <w:pStyle w:val="ListParagraph"/>
        <w:numPr>
          <w:ilvl w:val="0"/>
          <w:numId w:val="4"/>
        </w:numPr>
        <w:spacing w:after="12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CE23B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4D03" w:rsidRPr="00333722" w:rsidRDefault="00634D03" w:rsidP="00CE23B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722">
        <w:rPr>
          <w:rFonts w:ascii="Times New Roman" w:hAnsi="Times New Roman" w:cs="Times New Roman"/>
          <w:sz w:val="24"/>
          <w:szCs w:val="24"/>
          <w:u w:val="single"/>
        </w:rPr>
        <w:t>ВОПРОСЫ</w:t>
      </w:r>
    </w:p>
    <w:p w:rsidR="00634D03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722">
        <w:rPr>
          <w:rFonts w:ascii="Times New Roman" w:hAnsi="Times New Roman" w:cs="Times New Roman"/>
          <w:sz w:val="24"/>
          <w:szCs w:val="24"/>
          <w:u w:val="single"/>
        </w:rPr>
        <w:t>1. Узнай композитора, подпиши, укажи годы жизни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171pt;margin-top:8.25pt;width:99.7pt;height:140.45pt;z-index:251655680;visibility:visible;mso-wrap-distance-left:0;mso-wrap-distance-right:0" filled="t">
            <v:imagedata r:id="rId6" o:title=""/>
            <w10:wrap type="square" side="largest"/>
          </v:shape>
        </w:pict>
      </w:r>
      <w:r>
        <w:rPr>
          <w:noProof/>
          <w:lang w:eastAsia="ru-RU"/>
        </w:rPr>
        <w:pict>
          <v:shape id="Рисунок 2" o:spid="_x0000_s1027" type="#_x0000_t75" style="position:absolute;left:0;text-align:left;margin-left:315pt;margin-top:4.7pt;width:139pt;height:151.05pt;z-index:251658752;visibility:visible;mso-wrap-distance-left:0;mso-wrap-distance-right:0" filled="t">
            <v:imagedata r:id="rId7" o:title=""/>
            <w10:wrap type="square" side="largest"/>
          </v:shape>
        </w:pict>
      </w:r>
      <w:r>
        <w:rPr>
          <w:noProof/>
          <w:lang w:eastAsia="ru-RU"/>
        </w:rPr>
        <w:pict>
          <v:shape id="Рисунок 6" o:spid="_x0000_s1028" type="#_x0000_t75" style="position:absolute;left:0;text-align:left;margin-left:0;margin-top:4.7pt;width:115.95pt;height:140.4pt;z-index:251656704;visibility:visible;mso-wrap-distance-left:0;mso-wrap-distance-right:0" filled="t">
            <v:imagedata r:id="rId8" o:title=""/>
            <w10:wrap type="square" side="largest"/>
          </v:shape>
        </w:pict>
      </w:r>
    </w:p>
    <w:p w:rsidR="00634D03" w:rsidRPr="00333722" w:rsidRDefault="00634D03" w:rsidP="00333722">
      <w:pPr>
        <w:tabs>
          <w:tab w:val="left" w:pos="7020"/>
        </w:tabs>
        <w:suppressAutoHyphens/>
        <w:spacing w:after="0" w:line="100" w:lineRule="atLeast"/>
        <w:ind w:left="-426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</w:p>
    <w:p w:rsidR="00634D03" w:rsidRPr="00333722" w:rsidRDefault="00634D03" w:rsidP="00333722">
      <w:pPr>
        <w:tabs>
          <w:tab w:val="left" w:pos="7020"/>
        </w:tabs>
        <w:suppressAutoHyphens/>
        <w:spacing w:after="0" w:line="100" w:lineRule="atLeast"/>
        <w:ind w:left="-426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</w:p>
    <w:p w:rsidR="00634D03" w:rsidRPr="00333722" w:rsidRDefault="00634D03" w:rsidP="00333722">
      <w:pPr>
        <w:tabs>
          <w:tab w:val="left" w:pos="7020"/>
        </w:tabs>
        <w:suppressAutoHyphens/>
        <w:spacing w:after="0" w:line="100" w:lineRule="atLeast"/>
        <w:ind w:left="-426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</w:p>
    <w:p w:rsidR="00634D03" w:rsidRPr="00333722" w:rsidRDefault="00634D03" w:rsidP="00333722">
      <w:pPr>
        <w:tabs>
          <w:tab w:val="left" w:pos="7020"/>
        </w:tabs>
        <w:suppressAutoHyphens/>
        <w:spacing w:after="0" w:line="100" w:lineRule="atLeast"/>
        <w:ind w:left="-426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</w:p>
    <w:p w:rsidR="00634D03" w:rsidRPr="00333722" w:rsidRDefault="00634D03" w:rsidP="00333722">
      <w:pPr>
        <w:tabs>
          <w:tab w:val="left" w:pos="7020"/>
        </w:tabs>
        <w:suppressAutoHyphens/>
        <w:spacing w:after="0" w:line="100" w:lineRule="atLeast"/>
        <w:ind w:left="-426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</w:p>
    <w:p w:rsidR="00634D03" w:rsidRPr="00333722" w:rsidRDefault="00634D03" w:rsidP="00333722">
      <w:pPr>
        <w:tabs>
          <w:tab w:val="left" w:pos="7020"/>
        </w:tabs>
        <w:suppressAutoHyphens/>
        <w:spacing w:after="0" w:line="100" w:lineRule="atLeast"/>
        <w:ind w:left="-426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</w:p>
    <w:p w:rsidR="00634D03" w:rsidRPr="00333722" w:rsidRDefault="00634D03" w:rsidP="00333722">
      <w:pPr>
        <w:tabs>
          <w:tab w:val="left" w:pos="7020"/>
        </w:tabs>
        <w:suppressAutoHyphens/>
        <w:spacing w:after="0" w:line="100" w:lineRule="atLeast"/>
        <w:ind w:left="-426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</w:p>
    <w:p w:rsidR="00634D03" w:rsidRPr="00333722" w:rsidRDefault="00634D03" w:rsidP="00333722">
      <w:pPr>
        <w:tabs>
          <w:tab w:val="left" w:pos="7020"/>
        </w:tabs>
        <w:suppressAutoHyphens/>
        <w:spacing w:after="0" w:line="100" w:lineRule="atLeast"/>
        <w:ind w:left="-426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</w:p>
    <w:p w:rsidR="00634D03" w:rsidRPr="00333722" w:rsidRDefault="00634D03" w:rsidP="00333722">
      <w:pPr>
        <w:tabs>
          <w:tab w:val="left" w:pos="7020"/>
        </w:tabs>
        <w:suppressAutoHyphens/>
        <w:spacing w:after="0" w:line="100" w:lineRule="atLeast"/>
        <w:ind w:left="-426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</w:p>
    <w:p w:rsidR="00634D03" w:rsidRDefault="00634D03" w:rsidP="00333722">
      <w:pPr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333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______________________           _____________________________</w:t>
      </w:r>
    </w:p>
    <w:p w:rsidR="00634D03" w:rsidRDefault="00634D03" w:rsidP="00333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______________________           _____________________________</w:t>
      </w:r>
    </w:p>
    <w:p w:rsidR="00634D03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8" o:spid="_x0000_s1029" type="#_x0000_t75" style="position:absolute;left:0;text-align:left;margin-left:198pt;margin-top:6.45pt;width:118.65pt;height:138.3pt;z-index:251657728;visibility:visible;mso-wrap-distance-left:0;mso-wrap-distance-right:0" filled="t">
            <v:imagedata r:id="rId9" o:title=""/>
            <w10:wrap type="square" side="largest"/>
          </v:shape>
        </w:pict>
      </w:r>
      <w:r>
        <w:rPr>
          <w:noProof/>
          <w:lang w:eastAsia="ru-RU"/>
        </w:rPr>
        <w:pict>
          <v:shape id="Рисунок 7" o:spid="_x0000_s1030" type="#_x0000_t75" style="position:absolute;left:0;text-align:left;margin-left:369pt;margin-top:6.45pt;width:116.15pt;height:141.3pt;z-index:251659776;visibility:visible;mso-wrap-distance-left:0;mso-wrap-distance-right:0" filled="t">
            <v:imagedata r:id="rId10" o:title=""/>
            <w10:wrap type="square" side="largest"/>
          </v:shape>
        </w:pict>
      </w:r>
      <w:r w:rsidRPr="00C261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" o:spid="_x0000_i1025" type="#_x0000_t75" style="width:130.5pt;height:154.5pt;visibility:visible">
            <v:imagedata r:id="rId11" o:title=""/>
          </v:shape>
        </w:pict>
      </w:r>
    </w:p>
    <w:p w:rsidR="00634D03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______________________             ____________________</w:t>
      </w:r>
    </w:p>
    <w:p w:rsidR="00634D03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______________________            ____________________</w:t>
      </w:r>
    </w:p>
    <w:p w:rsidR="00634D03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4C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33372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722">
        <w:rPr>
          <w:rFonts w:ascii="Times New Roman" w:hAnsi="Times New Roman" w:cs="Times New Roman"/>
          <w:sz w:val="24"/>
          <w:szCs w:val="24"/>
        </w:rPr>
        <w:t>2.</w:t>
      </w:r>
      <w:r w:rsidRPr="00333722">
        <w:rPr>
          <w:rFonts w:ascii="Times New Roman" w:hAnsi="Times New Roman" w:cs="Times New Roman"/>
          <w:sz w:val="24"/>
          <w:szCs w:val="24"/>
          <w:u w:val="single"/>
        </w:rPr>
        <w:t>Кто здесь родился?</w:t>
      </w:r>
    </w:p>
    <w:p w:rsidR="00634D03" w:rsidRPr="00333722" w:rsidRDefault="00634D03" w:rsidP="0033372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5140"/>
      </w:tblGrid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spacing w:after="0" w:line="240" w:lineRule="auto"/>
              <w:ind w:left="-426" w:firstLine="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г.Тихвин Новгородской губернии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spacing w:after="0" w:line="240" w:lineRule="auto"/>
              <w:ind w:left="-426" w:firstLine="85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spacing w:after="0" w:line="240" w:lineRule="auto"/>
              <w:ind w:left="-426" w:firstLine="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г.Петербург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spacing w:after="0" w:line="240" w:lineRule="auto"/>
              <w:ind w:left="-426" w:firstLine="85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spacing w:after="0" w:line="240" w:lineRule="auto"/>
              <w:ind w:left="-426" w:firstLine="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с.Новоспасское Смоленской губернии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spacing w:after="0" w:line="240" w:lineRule="auto"/>
              <w:ind w:left="-426" w:firstLine="85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spacing w:after="0" w:line="240" w:lineRule="auto"/>
              <w:ind w:left="-426" w:firstLine="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с.Карево Псковской губернии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spacing w:after="0" w:line="240" w:lineRule="auto"/>
              <w:ind w:left="-426" w:firstLine="85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spacing w:after="0" w:line="240" w:lineRule="auto"/>
              <w:ind w:left="-426" w:firstLine="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г.Воткинск на Урале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spacing w:after="0" w:line="240" w:lineRule="auto"/>
              <w:ind w:left="-426" w:firstLine="85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spacing w:after="0" w:line="240" w:lineRule="auto"/>
              <w:ind w:left="-426" w:firstLine="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с.Троицкое Тульской губернии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spacing w:after="0" w:line="240" w:lineRule="auto"/>
              <w:ind w:left="-426" w:firstLine="85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spacing w:after="0" w:line="240" w:lineRule="auto"/>
              <w:ind w:left="-426" w:firstLine="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г.Нижний Новгород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spacing w:after="0" w:line="240" w:lineRule="auto"/>
              <w:ind w:left="-426" w:firstLine="85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34D03" w:rsidRDefault="00634D03" w:rsidP="0033372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4D03" w:rsidRPr="00333722" w:rsidRDefault="00634D03" w:rsidP="0033372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722">
        <w:rPr>
          <w:rFonts w:ascii="Times New Roman" w:hAnsi="Times New Roman" w:cs="Times New Roman"/>
          <w:sz w:val="24"/>
          <w:szCs w:val="24"/>
        </w:rPr>
        <w:t>3.</w:t>
      </w:r>
      <w:r w:rsidRPr="00333722">
        <w:rPr>
          <w:rFonts w:ascii="Times New Roman" w:hAnsi="Times New Roman" w:cs="Times New Roman"/>
          <w:sz w:val="24"/>
          <w:szCs w:val="24"/>
          <w:u w:val="single"/>
        </w:rPr>
        <w:t>Кто из композиторов был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 xml:space="preserve">ученый-химик ______________                 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морской офицер____________________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чиновник Министерства юстиции 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литератором, поэтом______________________________________________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военным офицером Преображенского полка__________________________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замечательным певцом, исполнителем романсов________________________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военным инженером, профессором Военно-инженерной академии______________</w:t>
      </w:r>
    </w:p>
    <w:p w:rsidR="00634D03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33372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722">
        <w:rPr>
          <w:rFonts w:ascii="Times New Roman" w:hAnsi="Times New Roman" w:cs="Times New Roman"/>
          <w:sz w:val="24"/>
          <w:szCs w:val="24"/>
        </w:rPr>
        <w:t>4.</w:t>
      </w:r>
      <w:r w:rsidRPr="00333722">
        <w:rPr>
          <w:rFonts w:ascii="Times New Roman" w:hAnsi="Times New Roman" w:cs="Times New Roman"/>
          <w:sz w:val="24"/>
          <w:szCs w:val="24"/>
          <w:u w:val="single"/>
        </w:rPr>
        <w:t>Отметь композиторов «Могучей кучки», подчеркни фамилию ее руководителя</w:t>
      </w:r>
    </w:p>
    <w:p w:rsidR="00634D03" w:rsidRPr="00333722" w:rsidRDefault="00634D03" w:rsidP="0033372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4D03" w:rsidRPr="00333722" w:rsidRDefault="00634D03" w:rsidP="0033372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3722">
        <w:rPr>
          <w:rFonts w:ascii="Times New Roman" w:hAnsi="Times New Roman" w:cs="Times New Roman"/>
          <w:sz w:val="24"/>
          <w:szCs w:val="24"/>
        </w:rPr>
        <w:t>М.Мусоргский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3722">
        <w:rPr>
          <w:rFonts w:ascii="Times New Roman" w:hAnsi="Times New Roman" w:cs="Times New Roman"/>
          <w:sz w:val="24"/>
          <w:szCs w:val="24"/>
        </w:rPr>
        <w:t>М.Глинка</w:t>
      </w:r>
    </w:p>
    <w:p w:rsidR="00634D03" w:rsidRPr="00333722" w:rsidRDefault="00634D03" w:rsidP="0033372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3722">
        <w:rPr>
          <w:rFonts w:ascii="Times New Roman" w:hAnsi="Times New Roman" w:cs="Times New Roman"/>
          <w:sz w:val="24"/>
          <w:szCs w:val="24"/>
        </w:rPr>
        <w:t>А.Бородин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3722">
        <w:rPr>
          <w:rFonts w:ascii="Times New Roman" w:hAnsi="Times New Roman" w:cs="Times New Roman"/>
          <w:sz w:val="24"/>
          <w:szCs w:val="24"/>
        </w:rPr>
        <w:t>Н.Римский-Корсаков</w:t>
      </w:r>
    </w:p>
    <w:p w:rsidR="00634D03" w:rsidRPr="00333722" w:rsidRDefault="00634D03" w:rsidP="0033372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3722">
        <w:rPr>
          <w:rFonts w:ascii="Times New Roman" w:hAnsi="Times New Roman" w:cs="Times New Roman"/>
          <w:sz w:val="24"/>
          <w:szCs w:val="24"/>
        </w:rPr>
        <w:t>А. Даргомыжский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3722">
        <w:rPr>
          <w:rFonts w:ascii="Times New Roman" w:hAnsi="Times New Roman" w:cs="Times New Roman"/>
          <w:sz w:val="24"/>
          <w:szCs w:val="24"/>
        </w:rPr>
        <w:t>Ц. Кюи</w:t>
      </w:r>
    </w:p>
    <w:p w:rsidR="00634D03" w:rsidRPr="00333722" w:rsidRDefault="00634D03" w:rsidP="0033372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3722">
        <w:rPr>
          <w:rFonts w:ascii="Times New Roman" w:hAnsi="Times New Roman" w:cs="Times New Roman"/>
          <w:sz w:val="24"/>
          <w:szCs w:val="24"/>
        </w:rPr>
        <w:t>М. Балакирев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3722">
        <w:rPr>
          <w:rFonts w:ascii="Times New Roman" w:hAnsi="Times New Roman" w:cs="Times New Roman"/>
          <w:sz w:val="24"/>
          <w:szCs w:val="24"/>
        </w:rPr>
        <w:t>П.Чайковский</w:t>
      </w:r>
    </w:p>
    <w:p w:rsidR="00634D03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722">
        <w:rPr>
          <w:rFonts w:ascii="Times New Roman" w:hAnsi="Times New Roman" w:cs="Times New Roman"/>
          <w:sz w:val="24"/>
          <w:szCs w:val="24"/>
        </w:rPr>
        <w:t>5.</w:t>
      </w:r>
      <w:r w:rsidRPr="004C699F">
        <w:rPr>
          <w:rFonts w:ascii="Times New Roman" w:hAnsi="Times New Roman" w:cs="Times New Roman"/>
          <w:sz w:val="24"/>
          <w:szCs w:val="24"/>
          <w:u w:val="single"/>
        </w:rPr>
        <w:t xml:space="preserve">Указать жанр </w:t>
      </w:r>
      <w:r>
        <w:rPr>
          <w:rFonts w:ascii="Times New Roman" w:hAnsi="Times New Roman" w:cs="Times New Roman"/>
          <w:sz w:val="24"/>
          <w:szCs w:val="24"/>
          <w:u w:val="single"/>
        </w:rPr>
        <w:t>и авторов</w:t>
      </w:r>
      <w:r w:rsidRPr="004C699F">
        <w:rPr>
          <w:rFonts w:ascii="Times New Roman" w:hAnsi="Times New Roman" w:cs="Times New Roman"/>
          <w:sz w:val="24"/>
          <w:szCs w:val="24"/>
          <w:u w:val="single"/>
        </w:rPr>
        <w:t xml:space="preserve"> эти</w:t>
      </w:r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4C699F">
        <w:rPr>
          <w:rFonts w:ascii="Times New Roman" w:hAnsi="Times New Roman" w:cs="Times New Roman"/>
          <w:sz w:val="24"/>
          <w:szCs w:val="24"/>
          <w:u w:val="single"/>
        </w:rPr>
        <w:t xml:space="preserve"> произведени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4C699F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</w:p>
    <w:p w:rsidR="00634D03" w:rsidRPr="004C699F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 xml:space="preserve">Камаринская _________________________________________________________    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Садко_______________________________________________________________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Соловей ____________________________________________________________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Каменный гость________________________________________________________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Песни и пляски смерти__________________________________________________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Зимние грезы __________________________________________________________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Шехеразада ____________________________________________________________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Спящая красавица_____________________________________________________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Картинки с выставки____________________________________________________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Детская_______________________________________________________________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Времена года__________________________________________________________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Спящая княжна________________________________________________________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 xml:space="preserve">Хованщина___________________________________________________________  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Титулярный советник___________________________________________________</w:t>
      </w:r>
    </w:p>
    <w:p w:rsidR="00634D03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Ночь на Лысой горе___________________________________________________</w:t>
      </w:r>
    </w:p>
    <w:p w:rsidR="00634D03" w:rsidRPr="00333722" w:rsidRDefault="00634D03" w:rsidP="00CE23B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Иоланта______________________________________________________________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6.</w:t>
      </w:r>
      <w:r w:rsidRPr="00333722">
        <w:rPr>
          <w:rFonts w:ascii="Times New Roman" w:hAnsi="Times New Roman" w:cs="Times New Roman"/>
          <w:sz w:val="24"/>
          <w:szCs w:val="24"/>
          <w:u w:val="single"/>
        </w:rPr>
        <w:t>Какое событие произошло в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988г. ___________________________________________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1703г.___________________________________________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1862г._____________________________________________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1812г._______________________________________________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1866г._____________________________________________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1836г._________________________________________________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1736г.________________________________________________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1799г.______________________________________________</w:t>
      </w:r>
    </w:p>
    <w:p w:rsidR="00634D03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7.</w:t>
      </w:r>
      <w:r w:rsidRPr="00333722">
        <w:rPr>
          <w:rFonts w:ascii="Times New Roman" w:hAnsi="Times New Roman" w:cs="Times New Roman"/>
          <w:sz w:val="24"/>
          <w:szCs w:val="24"/>
          <w:u w:val="single"/>
        </w:rPr>
        <w:t>Из каких опер эти персонажи?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Финн, Боян, Людмила, Фарлаф________________________________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Берендей, Лель, Купава, Мизгирь_________________________________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Наташа, Мельник, Князь________________________________________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Собинин, Антонида, Ваня_____________________________________________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Ярославна, Галицкий, Скула, Овлур, Кончак______________________________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Пимен, Ксения, Варлаам, Юродивый___________________________________</w:t>
      </w:r>
    </w:p>
    <w:p w:rsidR="00634D03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722">
        <w:rPr>
          <w:rFonts w:ascii="Times New Roman" w:hAnsi="Times New Roman" w:cs="Times New Roman"/>
          <w:sz w:val="24"/>
          <w:szCs w:val="24"/>
        </w:rPr>
        <w:t>8.</w:t>
      </w:r>
      <w:r w:rsidRPr="00333722">
        <w:rPr>
          <w:rFonts w:ascii="Times New Roman" w:hAnsi="Times New Roman" w:cs="Times New Roman"/>
          <w:sz w:val="24"/>
          <w:szCs w:val="24"/>
          <w:u w:val="single"/>
        </w:rPr>
        <w:t>В какой опере в финале: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Прославляют Ярило-Солнце________________________________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Радостная встреча вернувшегося из плена князя_____________________________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Гибель героя в водах Днепра_____________________________________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Торжественный гимн Родине и победившему народу__________________________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Песенка Юродивого, предрекающего новые невзгоды_________________________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Гибель героя в игорном доме_____________________________________</w:t>
      </w:r>
    </w:p>
    <w:p w:rsidR="00634D03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333722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9.</w:t>
      </w:r>
      <w:r w:rsidRPr="00333722">
        <w:rPr>
          <w:rFonts w:ascii="Times New Roman" w:hAnsi="Times New Roman" w:cs="Times New Roman"/>
          <w:sz w:val="24"/>
          <w:szCs w:val="24"/>
          <w:u w:val="single"/>
        </w:rPr>
        <w:t>Отметь произведения, созданные на сюжет А.Пушкина, укажи композиторов</w:t>
      </w:r>
    </w:p>
    <w:p w:rsidR="00634D03" w:rsidRDefault="00634D03" w:rsidP="00BC408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BC408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Князь Игорь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33722">
        <w:rPr>
          <w:rFonts w:ascii="Times New Roman" w:hAnsi="Times New Roman" w:cs="Times New Roman"/>
          <w:sz w:val="24"/>
          <w:szCs w:val="24"/>
        </w:rPr>
        <w:t>Каменный гость</w:t>
      </w:r>
    </w:p>
    <w:p w:rsidR="00634D03" w:rsidRPr="00333722" w:rsidRDefault="00634D03" w:rsidP="00BC4087">
      <w:pPr>
        <w:tabs>
          <w:tab w:val="center" w:pos="5031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Русалка</w:t>
      </w:r>
      <w:r>
        <w:rPr>
          <w:rFonts w:ascii="Times New Roman" w:hAnsi="Times New Roman" w:cs="Times New Roman"/>
          <w:sz w:val="24"/>
          <w:szCs w:val="24"/>
        </w:rPr>
        <w:tab/>
      </w:r>
      <w:r w:rsidRPr="00333722">
        <w:rPr>
          <w:rFonts w:ascii="Times New Roman" w:hAnsi="Times New Roman" w:cs="Times New Roman"/>
          <w:sz w:val="24"/>
          <w:szCs w:val="24"/>
        </w:rPr>
        <w:t>Эсмеральда</w:t>
      </w:r>
    </w:p>
    <w:p w:rsidR="00634D03" w:rsidRPr="00333722" w:rsidRDefault="00634D03" w:rsidP="00BC4087">
      <w:pPr>
        <w:tabs>
          <w:tab w:val="center" w:pos="5031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Сусанин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33722">
        <w:rPr>
          <w:rFonts w:ascii="Times New Roman" w:hAnsi="Times New Roman" w:cs="Times New Roman"/>
          <w:sz w:val="24"/>
          <w:szCs w:val="24"/>
        </w:rPr>
        <w:t>Моцарт и Сальери</w:t>
      </w:r>
    </w:p>
    <w:p w:rsidR="00634D03" w:rsidRPr="00333722" w:rsidRDefault="00634D03" w:rsidP="00BC4087">
      <w:pPr>
        <w:tabs>
          <w:tab w:val="center" w:pos="5031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Руслан и Людмила</w:t>
      </w:r>
      <w:r w:rsidRPr="0033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3722">
        <w:rPr>
          <w:rFonts w:ascii="Times New Roman" w:hAnsi="Times New Roman" w:cs="Times New Roman"/>
          <w:sz w:val="24"/>
          <w:szCs w:val="24"/>
        </w:rPr>
        <w:t>Майская ночь</w:t>
      </w:r>
    </w:p>
    <w:p w:rsidR="00634D03" w:rsidRPr="00333722" w:rsidRDefault="00634D03" w:rsidP="00BC4087">
      <w:pPr>
        <w:tabs>
          <w:tab w:val="left" w:pos="420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Снегурочка</w:t>
      </w:r>
      <w:r w:rsidRPr="0033372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3722">
        <w:rPr>
          <w:rFonts w:ascii="Times New Roman" w:hAnsi="Times New Roman" w:cs="Times New Roman"/>
          <w:sz w:val="24"/>
          <w:szCs w:val="24"/>
        </w:rPr>
        <w:t>Золотой петушок</w:t>
      </w:r>
    </w:p>
    <w:p w:rsidR="00634D03" w:rsidRPr="00333722" w:rsidRDefault="00634D03" w:rsidP="00BC4087">
      <w:pPr>
        <w:tabs>
          <w:tab w:val="left" w:pos="420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Борис Годунов</w:t>
      </w:r>
      <w:r w:rsidRPr="0033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3722">
        <w:rPr>
          <w:rFonts w:ascii="Times New Roman" w:hAnsi="Times New Roman" w:cs="Times New Roman"/>
          <w:sz w:val="24"/>
          <w:szCs w:val="24"/>
        </w:rPr>
        <w:t>Мазепа</w:t>
      </w:r>
    </w:p>
    <w:p w:rsidR="00634D03" w:rsidRPr="00333722" w:rsidRDefault="00634D03" w:rsidP="00BC408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Евгений Онегин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33722">
        <w:rPr>
          <w:rFonts w:ascii="Times New Roman" w:hAnsi="Times New Roman" w:cs="Times New Roman"/>
          <w:sz w:val="24"/>
          <w:szCs w:val="24"/>
        </w:rPr>
        <w:t>Ромео и Джульетта</w:t>
      </w:r>
    </w:p>
    <w:p w:rsidR="00634D03" w:rsidRPr="00333722" w:rsidRDefault="00634D03" w:rsidP="00BC4087">
      <w:pPr>
        <w:tabs>
          <w:tab w:val="left" w:pos="3975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Лебединое озеро</w:t>
      </w:r>
      <w:r w:rsidRPr="0033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33722">
        <w:rPr>
          <w:rFonts w:ascii="Times New Roman" w:hAnsi="Times New Roman" w:cs="Times New Roman"/>
          <w:sz w:val="24"/>
          <w:szCs w:val="24"/>
        </w:rPr>
        <w:t>Пиковая дама</w:t>
      </w:r>
    </w:p>
    <w:p w:rsidR="00634D03" w:rsidRPr="00333722" w:rsidRDefault="00634D03" w:rsidP="00BC4087">
      <w:pPr>
        <w:tabs>
          <w:tab w:val="left" w:pos="3975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Сказка о царе Салтане</w:t>
      </w:r>
      <w:r w:rsidRPr="0033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33722">
        <w:rPr>
          <w:rFonts w:ascii="Times New Roman" w:hAnsi="Times New Roman" w:cs="Times New Roman"/>
          <w:sz w:val="24"/>
          <w:szCs w:val="24"/>
        </w:rPr>
        <w:t>Шехеразада</w:t>
      </w:r>
    </w:p>
    <w:p w:rsidR="00634D03" w:rsidRDefault="00634D03" w:rsidP="005360D6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tabs>
          <w:tab w:val="left" w:pos="397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333722">
      <w:pPr>
        <w:tabs>
          <w:tab w:val="left" w:pos="397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722">
        <w:rPr>
          <w:rFonts w:ascii="Times New Roman" w:hAnsi="Times New Roman" w:cs="Times New Roman"/>
          <w:sz w:val="24"/>
          <w:szCs w:val="24"/>
        </w:rPr>
        <w:t>10.</w:t>
      </w:r>
      <w:r w:rsidRPr="00C766EA">
        <w:rPr>
          <w:rFonts w:ascii="Times New Roman" w:hAnsi="Times New Roman" w:cs="Times New Roman"/>
          <w:sz w:val="24"/>
          <w:szCs w:val="24"/>
          <w:u w:val="single"/>
        </w:rPr>
        <w:t>Жанры опер, указать название оперы и композитора</w:t>
      </w:r>
    </w:p>
    <w:p w:rsidR="00634D03" w:rsidRPr="00333722" w:rsidRDefault="00634D03" w:rsidP="00333722">
      <w:pPr>
        <w:tabs>
          <w:tab w:val="left" w:pos="397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5140"/>
      </w:tblGrid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Эпическая опера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Психологическая бытовая муз.драма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Историческая народная муз.драма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Сказочная опера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Героико-патриотическая опера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D03" w:rsidRDefault="00634D03" w:rsidP="004C699F">
      <w:pPr>
        <w:tabs>
          <w:tab w:val="left" w:pos="397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34D03" w:rsidRPr="004C699F" w:rsidRDefault="00634D03" w:rsidP="004C699F">
      <w:pPr>
        <w:tabs>
          <w:tab w:val="left" w:pos="397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34D03" w:rsidRPr="004C699F" w:rsidRDefault="00634D03" w:rsidP="004C699F">
      <w:pPr>
        <w:spacing w:after="0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4C699F">
        <w:rPr>
          <w:rFonts w:ascii="Times New Roman" w:hAnsi="Times New Roman" w:cs="Times New Roman"/>
          <w:sz w:val="24"/>
          <w:szCs w:val="24"/>
        </w:rPr>
        <w:t>11.</w:t>
      </w:r>
      <w:r w:rsidRPr="004C699F">
        <w:rPr>
          <w:rFonts w:ascii="Times New Roman" w:hAnsi="Times New Roman" w:cs="Times New Roman"/>
          <w:sz w:val="24"/>
          <w:szCs w:val="24"/>
          <w:u w:val="single"/>
        </w:rPr>
        <w:t>Оперные герои и их голоса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5140"/>
      </w:tblGrid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Варлаам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Ярославна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Лель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Хан Кончак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Борис Годунов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Юродивый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Владимир Галицкий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Иван Сусанин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Царь Берендей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D03" w:rsidRPr="00333722" w:rsidRDefault="00634D03" w:rsidP="0033372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BC408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722">
        <w:rPr>
          <w:rFonts w:ascii="Times New Roman" w:hAnsi="Times New Roman" w:cs="Times New Roman"/>
          <w:sz w:val="24"/>
          <w:szCs w:val="24"/>
        </w:rPr>
        <w:t>12.</w:t>
      </w:r>
      <w:r w:rsidRPr="00333722">
        <w:rPr>
          <w:rFonts w:ascii="Times New Roman" w:hAnsi="Times New Roman" w:cs="Times New Roman"/>
          <w:sz w:val="24"/>
          <w:szCs w:val="24"/>
          <w:u w:val="single"/>
        </w:rPr>
        <w:t>Кому принадлежат следующие слова:</w:t>
      </w:r>
    </w:p>
    <w:p w:rsidR="00634D03" w:rsidRPr="00333722" w:rsidRDefault="00634D03" w:rsidP="004C699F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«Создаёт музыку народ, мы же , композиторы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3722">
        <w:rPr>
          <w:rFonts w:ascii="Times New Roman" w:hAnsi="Times New Roman" w:cs="Times New Roman"/>
          <w:sz w:val="24"/>
          <w:szCs w:val="24"/>
        </w:rPr>
        <w:t xml:space="preserve"> только аранжируем ее» __________________________</w:t>
      </w:r>
    </w:p>
    <w:p w:rsidR="00634D03" w:rsidRPr="00333722" w:rsidRDefault="00634D03" w:rsidP="004C699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4C699F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«…русская симфоническая школа…Вся она в «Камаринской», подобно тому, как весь дуб в желуде!...»__________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34D03" w:rsidRPr="00333722" w:rsidRDefault="00634D03" w:rsidP="004C699F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4C699F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«Жизнь, где бы ни сказалась; правда, как бы солона она ни была, смелая искренняя речь к людям…вот моя закваска, вот чего хочу и вот в чем боялся бы промахнуться.»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34D03" w:rsidRPr="00333722" w:rsidRDefault="00634D03" w:rsidP="004C699F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4C699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«Хочу, чтобы звук прямо выражал слово. Хочу правды» 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34D03" w:rsidRDefault="00634D03" w:rsidP="004C699F">
      <w:pPr>
        <w:pStyle w:val="ListParagraph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4C699F">
      <w:pPr>
        <w:pStyle w:val="ListParagraph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BC4087">
      <w:pPr>
        <w:tabs>
          <w:tab w:val="left" w:pos="397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722">
        <w:rPr>
          <w:rFonts w:ascii="Times New Roman" w:hAnsi="Times New Roman" w:cs="Times New Roman"/>
          <w:sz w:val="24"/>
          <w:szCs w:val="24"/>
        </w:rPr>
        <w:t xml:space="preserve">13. </w:t>
      </w:r>
      <w:r w:rsidRPr="00333722">
        <w:rPr>
          <w:rFonts w:ascii="Times New Roman" w:hAnsi="Times New Roman" w:cs="Times New Roman"/>
          <w:sz w:val="24"/>
          <w:szCs w:val="24"/>
          <w:u w:val="single"/>
        </w:rPr>
        <w:t>Авторы фортепианных произведений</w:t>
      </w:r>
    </w:p>
    <w:p w:rsidR="00634D03" w:rsidRPr="00BC4087" w:rsidRDefault="00634D03" w:rsidP="00BC4087">
      <w:pPr>
        <w:tabs>
          <w:tab w:val="left" w:pos="397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5140"/>
      </w:tblGrid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Детский альбом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Маленькая сюита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5139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Картинки с выставки</w:t>
            </w:r>
          </w:p>
        </w:tc>
        <w:tc>
          <w:tcPr>
            <w:tcW w:w="5140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D03" w:rsidRPr="00333722" w:rsidRDefault="00634D03" w:rsidP="004C699F">
      <w:pPr>
        <w:tabs>
          <w:tab w:val="left" w:pos="397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5360D6">
      <w:pPr>
        <w:tabs>
          <w:tab w:val="left" w:pos="3975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333722">
        <w:rPr>
          <w:rFonts w:ascii="Times New Roman" w:hAnsi="Times New Roman" w:cs="Times New Roman"/>
          <w:sz w:val="24"/>
          <w:szCs w:val="24"/>
        </w:rPr>
        <w:t>14.</w:t>
      </w:r>
      <w:r w:rsidRPr="00333722">
        <w:rPr>
          <w:rFonts w:ascii="Times New Roman" w:hAnsi="Times New Roman" w:cs="Times New Roman"/>
          <w:sz w:val="24"/>
          <w:szCs w:val="24"/>
          <w:u w:val="single"/>
        </w:rPr>
        <w:t>Музыкальная математика</w:t>
      </w:r>
    </w:p>
    <w:p w:rsidR="00634D03" w:rsidRPr="00333722" w:rsidRDefault="00634D03" w:rsidP="005360D6">
      <w:pPr>
        <w:tabs>
          <w:tab w:val="left" w:pos="3975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6"/>
        <w:gridCol w:w="2233"/>
      </w:tblGrid>
      <w:tr w:rsidR="00634D03" w:rsidRPr="00400687">
        <w:tc>
          <w:tcPr>
            <w:tcW w:w="8046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Сколько опер написал П.Чайковский</w:t>
            </w:r>
          </w:p>
        </w:tc>
        <w:tc>
          <w:tcPr>
            <w:tcW w:w="2233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8046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Сколько опер написал Н.Римский-Корсаков</w:t>
            </w:r>
          </w:p>
        </w:tc>
        <w:tc>
          <w:tcPr>
            <w:tcW w:w="2233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8046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Сколько симфоний написал А.Бородин</w:t>
            </w:r>
          </w:p>
        </w:tc>
        <w:tc>
          <w:tcPr>
            <w:tcW w:w="2233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8046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Сколько симфоний написал П.Чайковский</w:t>
            </w:r>
          </w:p>
        </w:tc>
        <w:tc>
          <w:tcPr>
            <w:tcW w:w="2233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8046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Сколько пьес в фортепианном цикле «Картинки с выставки»</w:t>
            </w:r>
          </w:p>
        </w:tc>
        <w:tc>
          <w:tcPr>
            <w:tcW w:w="2233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8046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Сколько балетов создал П.Чайковский</w:t>
            </w:r>
          </w:p>
        </w:tc>
        <w:tc>
          <w:tcPr>
            <w:tcW w:w="2233" w:type="dxa"/>
          </w:tcPr>
          <w:p w:rsidR="00634D03" w:rsidRPr="00400687" w:rsidRDefault="00634D03" w:rsidP="00400687">
            <w:pPr>
              <w:tabs>
                <w:tab w:val="left" w:pos="3975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D03" w:rsidRDefault="00634D03" w:rsidP="00BC4087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BC4087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333722">
      <w:pPr>
        <w:tabs>
          <w:tab w:val="left" w:pos="397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tabs>
          <w:tab w:val="left" w:pos="397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722">
        <w:rPr>
          <w:rFonts w:ascii="Times New Roman" w:hAnsi="Times New Roman" w:cs="Times New Roman"/>
          <w:sz w:val="24"/>
          <w:szCs w:val="24"/>
          <w:u w:val="single"/>
        </w:rPr>
        <w:t>Вопросы-Ответы</w:t>
      </w:r>
    </w:p>
    <w:p w:rsidR="00634D03" w:rsidRPr="00AD68FB" w:rsidRDefault="00634D03" w:rsidP="00AD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pStyle w:val="ListParagraph"/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Назови  ведущих русских композиторов 18в.______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33722">
        <w:rPr>
          <w:rFonts w:ascii="Times New Roman" w:hAnsi="Times New Roman" w:cs="Times New Roman"/>
          <w:sz w:val="24"/>
          <w:szCs w:val="24"/>
        </w:rPr>
        <w:t>________________</w:t>
      </w:r>
    </w:p>
    <w:p w:rsidR="00634D03" w:rsidRPr="00333722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33722">
        <w:rPr>
          <w:rFonts w:ascii="Times New Roman" w:hAnsi="Times New Roman" w:cs="Times New Roman"/>
          <w:sz w:val="24"/>
          <w:szCs w:val="24"/>
        </w:rPr>
        <w:t>___</w:t>
      </w:r>
    </w:p>
    <w:p w:rsidR="00634D03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34D03" w:rsidRPr="00333722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pStyle w:val="ListParagraph"/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Композиторы – создатели русского романса в н.19в._____________________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34D03" w:rsidRPr="00333722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33722">
        <w:rPr>
          <w:rFonts w:ascii="Times New Roman" w:hAnsi="Times New Roman" w:cs="Times New Roman"/>
          <w:sz w:val="24"/>
          <w:szCs w:val="24"/>
        </w:rPr>
        <w:t>____</w:t>
      </w:r>
    </w:p>
    <w:p w:rsidR="00634D03" w:rsidRPr="00333722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33722">
        <w:rPr>
          <w:rFonts w:ascii="Times New Roman" w:hAnsi="Times New Roman" w:cs="Times New Roman"/>
          <w:sz w:val="24"/>
          <w:szCs w:val="24"/>
        </w:rPr>
        <w:t>_</w:t>
      </w:r>
    </w:p>
    <w:p w:rsidR="00634D03" w:rsidRPr="00333722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333722">
      <w:pPr>
        <w:pStyle w:val="ListParagraph"/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Основоположник русской музыкальной классики 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33722">
        <w:rPr>
          <w:rFonts w:ascii="Times New Roman" w:hAnsi="Times New Roman" w:cs="Times New Roman"/>
          <w:sz w:val="24"/>
          <w:szCs w:val="24"/>
        </w:rPr>
        <w:t>__</w:t>
      </w:r>
    </w:p>
    <w:p w:rsidR="00634D03" w:rsidRPr="00333722" w:rsidRDefault="00634D03" w:rsidP="00AD68FB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pStyle w:val="ListParagraph"/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Какой день считается днем рождения русской оперы?____________________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34D03" w:rsidRPr="00333722" w:rsidRDefault="00634D03" w:rsidP="00333722">
      <w:pPr>
        <w:pStyle w:val="ListParagraph"/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Как Мусоргский называл А.Даргомыжского?____________________________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34D03" w:rsidRPr="00333722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pStyle w:val="ListParagraph"/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Какое направление в русской музыке открыл А.Даргомыжский</w:t>
      </w:r>
      <w:r>
        <w:rPr>
          <w:rFonts w:ascii="Times New Roman" w:hAnsi="Times New Roman" w:cs="Times New Roman"/>
          <w:sz w:val="24"/>
          <w:szCs w:val="24"/>
        </w:rPr>
        <w:t>, а М.Мусоргский его продолжил</w:t>
      </w:r>
      <w:r w:rsidRPr="00333722">
        <w:rPr>
          <w:rFonts w:ascii="Times New Roman" w:hAnsi="Times New Roman" w:cs="Times New Roman"/>
          <w:sz w:val="24"/>
          <w:szCs w:val="24"/>
        </w:rPr>
        <w:t>?</w:t>
      </w:r>
    </w:p>
    <w:p w:rsidR="00634D03" w:rsidRPr="00333722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33722">
        <w:rPr>
          <w:rFonts w:ascii="Times New Roman" w:hAnsi="Times New Roman" w:cs="Times New Roman"/>
          <w:sz w:val="24"/>
          <w:szCs w:val="24"/>
        </w:rPr>
        <w:t>__</w:t>
      </w: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pStyle w:val="ListParagraph"/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Когда и где возникли в России первые консерватории, кем они основаны, чьи имена носят?___________________________________________________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33722">
        <w:rPr>
          <w:rFonts w:ascii="Times New Roman" w:hAnsi="Times New Roman" w:cs="Times New Roman"/>
          <w:sz w:val="24"/>
          <w:szCs w:val="24"/>
        </w:rPr>
        <w:t>____</w:t>
      </w:r>
    </w:p>
    <w:p w:rsidR="00634D03" w:rsidRPr="00333722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333722">
        <w:rPr>
          <w:rFonts w:ascii="Times New Roman" w:hAnsi="Times New Roman" w:cs="Times New Roman"/>
          <w:sz w:val="24"/>
          <w:szCs w:val="24"/>
        </w:rPr>
        <w:t>_</w:t>
      </w:r>
    </w:p>
    <w:p w:rsidR="00634D03" w:rsidRPr="00333722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333722">
      <w:pPr>
        <w:pStyle w:val="ListParagraph"/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Кто дал название «Могучей кучке»?____________________________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33722">
        <w:rPr>
          <w:rFonts w:ascii="Times New Roman" w:hAnsi="Times New Roman" w:cs="Times New Roman"/>
          <w:sz w:val="24"/>
          <w:szCs w:val="24"/>
        </w:rPr>
        <w:t>_______</w:t>
      </w:r>
    </w:p>
    <w:p w:rsidR="00634D03" w:rsidRPr="00333722" w:rsidRDefault="00634D03" w:rsidP="00AD68FB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333722">
      <w:pPr>
        <w:pStyle w:val="ListParagraph"/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В какие годы существовала «Могучая кучка»?__________________________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34D03" w:rsidRPr="00AD68FB" w:rsidRDefault="00634D03" w:rsidP="00AD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pStyle w:val="ListParagraph"/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Произведения на сюжеты Гоголя</w:t>
      </w:r>
      <w:r>
        <w:rPr>
          <w:rFonts w:ascii="Times New Roman" w:hAnsi="Times New Roman" w:cs="Times New Roman"/>
          <w:sz w:val="24"/>
          <w:szCs w:val="24"/>
        </w:rPr>
        <w:t xml:space="preserve"> их авторы</w:t>
      </w:r>
      <w:r w:rsidRPr="0033372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34D03" w:rsidRPr="00333722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34D03" w:rsidRPr="00333722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34D03" w:rsidRPr="00333722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34D03" w:rsidRPr="00333722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34D03" w:rsidRPr="005360D6" w:rsidRDefault="00634D03" w:rsidP="00536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pStyle w:val="ListParagraph"/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Какие важные исторические события произошли в России за время жизни Глинки?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33722">
        <w:rPr>
          <w:rFonts w:ascii="Times New Roman" w:hAnsi="Times New Roman" w:cs="Times New Roman"/>
          <w:sz w:val="24"/>
          <w:szCs w:val="24"/>
        </w:rPr>
        <w:t>___</w:t>
      </w:r>
    </w:p>
    <w:p w:rsidR="00634D03" w:rsidRPr="00333722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34D03" w:rsidRPr="00333722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34D03" w:rsidRPr="00333722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pStyle w:val="ListParagraph"/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Назовите основные жанры</w:t>
      </w:r>
      <w:r>
        <w:rPr>
          <w:rFonts w:ascii="Times New Roman" w:hAnsi="Times New Roman" w:cs="Times New Roman"/>
          <w:sz w:val="24"/>
          <w:szCs w:val="24"/>
        </w:rPr>
        <w:t xml:space="preserve"> (виды)</w:t>
      </w:r>
      <w:r w:rsidRPr="00333722">
        <w:rPr>
          <w:rFonts w:ascii="Times New Roman" w:hAnsi="Times New Roman" w:cs="Times New Roman"/>
          <w:sz w:val="24"/>
          <w:szCs w:val="24"/>
        </w:rPr>
        <w:t xml:space="preserve"> РНП</w:t>
      </w:r>
      <w:r>
        <w:rPr>
          <w:rFonts w:ascii="Times New Roman" w:hAnsi="Times New Roman" w:cs="Times New Roman"/>
          <w:sz w:val="24"/>
          <w:szCs w:val="24"/>
        </w:rPr>
        <w:t xml:space="preserve"> (русской народной песни)__________________________</w:t>
      </w:r>
    </w:p>
    <w:p w:rsidR="00634D03" w:rsidRPr="00333722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34D03" w:rsidRPr="00333722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pStyle w:val="ListParagraph"/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Кто из композиторов собирал РНП и яв</w:t>
      </w:r>
      <w:r>
        <w:rPr>
          <w:rFonts w:ascii="Times New Roman" w:hAnsi="Times New Roman" w:cs="Times New Roman"/>
          <w:sz w:val="24"/>
          <w:szCs w:val="24"/>
        </w:rPr>
        <w:t>ился</w:t>
      </w:r>
      <w:r w:rsidRPr="00333722">
        <w:rPr>
          <w:rFonts w:ascii="Times New Roman" w:hAnsi="Times New Roman" w:cs="Times New Roman"/>
          <w:sz w:val="24"/>
          <w:szCs w:val="24"/>
        </w:rPr>
        <w:t xml:space="preserve"> создателем сборников РНП?</w:t>
      </w:r>
    </w:p>
    <w:p w:rsidR="00634D03" w:rsidRPr="00333722" w:rsidRDefault="00634D03" w:rsidP="005771D9">
      <w:pPr>
        <w:pStyle w:val="ListParagraph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333722">
        <w:rPr>
          <w:rFonts w:ascii="Times New Roman" w:hAnsi="Times New Roman" w:cs="Times New Roman"/>
          <w:sz w:val="24"/>
          <w:szCs w:val="24"/>
        </w:rPr>
        <w:t>_</w:t>
      </w:r>
    </w:p>
    <w:p w:rsidR="00634D03" w:rsidRPr="00333722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39176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39176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333722">
      <w:pPr>
        <w:pStyle w:val="ListParagraph"/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Произведения русских композиторов, в которых есть образы Востока, Испании, Италии (автор, жанр, название)</w:t>
      </w:r>
    </w:p>
    <w:p w:rsidR="00634D03" w:rsidRPr="00333722" w:rsidRDefault="00634D03" w:rsidP="008D340F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2"/>
        <w:gridCol w:w="3346"/>
        <w:gridCol w:w="3091"/>
      </w:tblGrid>
      <w:tr w:rsidR="00634D03" w:rsidRPr="00400687">
        <w:tc>
          <w:tcPr>
            <w:tcW w:w="3970" w:type="dxa"/>
          </w:tcPr>
          <w:p w:rsidR="00634D03" w:rsidRPr="00400687" w:rsidRDefault="00634D03" w:rsidP="00400687">
            <w:pPr>
              <w:pStyle w:val="ListParagraph"/>
              <w:spacing w:after="0" w:line="240" w:lineRule="auto"/>
              <w:ind w:left="-426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</w:tc>
        <w:tc>
          <w:tcPr>
            <w:tcW w:w="3444" w:type="dxa"/>
          </w:tcPr>
          <w:p w:rsidR="00634D03" w:rsidRPr="00400687" w:rsidRDefault="00634D03" w:rsidP="00400687">
            <w:pPr>
              <w:pStyle w:val="ListParagraph"/>
              <w:spacing w:after="0" w:line="240" w:lineRule="auto"/>
              <w:ind w:left="-426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3183" w:type="dxa"/>
          </w:tcPr>
          <w:p w:rsidR="00634D03" w:rsidRPr="00400687" w:rsidRDefault="00634D03" w:rsidP="00400687">
            <w:pPr>
              <w:pStyle w:val="ListParagraph"/>
              <w:spacing w:after="0" w:line="240" w:lineRule="auto"/>
              <w:ind w:left="-426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7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</w:tr>
      <w:tr w:rsidR="00634D03" w:rsidRPr="00400687">
        <w:tc>
          <w:tcPr>
            <w:tcW w:w="3970" w:type="dxa"/>
          </w:tcPr>
          <w:p w:rsidR="00634D03" w:rsidRPr="00400687" w:rsidRDefault="00634D03" w:rsidP="00400687">
            <w:pPr>
              <w:pStyle w:val="ListParagraph"/>
              <w:spacing w:after="0" w:line="240" w:lineRule="auto"/>
              <w:ind w:left="-426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634D03" w:rsidRPr="00400687" w:rsidRDefault="00634D03" w:rsidP="00400687">
            <w:pPr>
              <w:pStyle w:val="ListParagraph"/>
              <w:spacing w:after="0" w:line="240" w:lineRule="auto"/>
              <w:ind w:left="-426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634D03" w:rsidRPr="00400687" w:rsidRDefault="00634D03" w:rsidP="00400687">
            <w:pPr>
              <w:pStyle w:val="ListParagraph"/>
              <w:spacing w:after="0" w:line="240" w:lineRule="auto"/>
              <w:ind w:left="-426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3970" w:type="dxa"/>
          </w:tcPr>
          <w:p w:rsidR="00634D03" w:rsidRPr="00400687" w:rsidRDefault="00634D03" w:rsidP="00400687">
            <w:pPr>
              <w:pStyle w:val="ListParagraph"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634D03" w:rsidRPr="00400687" w:rsidRDefault="00634D03" w:rsidP="00400687">
            <w:pPr>
              <w:pStyle w:val="ListParagraph"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634D03" w:rsidRPr="00400687" w:rsidRDefault="00634D03" w:rsidP="00400687">
            <w:pPr>
              <w:pStyle w:val="ListParagraph"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3970" w:type="dxa"/>
          </w:tcPr>
          <w:p w:rsidR="00634D03" w:rsidRPr="00400687" w:rsidRDefault="00634D03" w:rsidP="00400687">
            <w:pPr>
              <w:pStyle w:val="ListParagraph"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634D03" w:rsidRPr="00400687" w:rsidRDefault="00634D03" w:rsidP="00400687">
            <w:pPr>
              <w:pStyle w:val="ListParagraph"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634D03" w:rsidRPr="00400687" w:rsidRDefault="00634D03" w:rsidP="00400687">
            <w:pPr>
              <w:pStyle w:val="ListParagraph"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3970" w:type="dxa"/>
          </w:tcPr>
          <w:p w:rsidR="00634D03" w:rsidRPr="00400687" w:rsidRDefault="00634D03" w:rsidP="00400687">
            <w:pPr>
              <w:pStyle w:val="ListParagraph"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634D03" w:rsidRPr="00400687" w:rsidRDefault="00634D03" w:rsidP="00400687">
            <w:pPr>
              <w:pStyle w:val="ListParagraph"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634D03" w:rsidRPr="00400687" w:rsidRDefault="00634D03" w:rsidP="00400687">
            <w:pPr>
              <w:pStyle w:val="ListParagraph"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3970" w:type="dxa"/>
          </w:tcPr>
          <w:p w:rsidR="00634D03" w:rsidRPr="00400687" w:rsidRDefault="00634D03" w:rsidP="00400687">
            <w:pPr>
              <w:pStyle w:val="ListParagraph"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634D03" w:rsidRPr="00400687" w:rsidRDefault="00634D03" w:rsidP="00400687">
            <w:pPr>
              <w:pStyle w:val="ListParagraph"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634D03" w:rsidRPr="00400687" w:rsidRDefault="00634D03" w:rsidP="00400687">
            <w:pPr>
              <w:pStyle w:val="ListParagraph"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3970" w:type="dxa"/>
          </w:tcPr>
          <w:p w:rsidR="00634D03" w:rsidRPr="00400687" w:rsidRDefault="00634D03" w:rsidP="00400687">
            <w:pPr>
              <w:pStyle w:val="ListParagraph"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634D03" w:rsidRPr="00400687" w:rsidRDefault="00634D03" w:rsidP="00400687">
            <w:pPr>
              <w:pStyle w:val="ListParagraph"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634D03" w:rsidRPr="00400687" w:rsidRDefault="00634D03" w:rsidP="00400687">
            <w:pPr>
              <w:pStyle w:val="ListParagraph"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03" w:rsidRPr="00400687">
        <w:tc>
          <w:tcPr>
            <w:tcW w:w="3970" w:type="dxa"/>
          </w:tcPr>
          <w:p w:rsidR="00634D03" w:rsidRPr="00400687" w:rsidRDefault="00634D03" w:rsidP="00400687">
            <w:pPr>
              <w:pStyle w:val="ListParagraph"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634D03" w:rsidRPr="00400687" w:rsidRDefault="00634D03" w:rsidP="00400687">
            <w:pPr>
              <w:pStyle w:val="ListParagraph"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634D03" w:rsidRPr="00400687" w:rsidRDefault="00634D03" w:rsidP="00400687">
            <w:pPr>
              <w:pStyle w:val="ListParagraph"/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D03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333722">
      <w:pPr>
        <w:pStyle w:val="ListParagraph"/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Какие партии мужских персонажей в опере исполняют женские голоса? (автор, опера, персонаж)</w:t>
      </w:r>
    </w:p>
    <w:p w:rsidR="00634D03" w:rsidRPr="00333722" w:rsidRDefault="00634D03" w:rsidP="005360D6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9176C">
      <w:pPr>
        <w:pStyle w:val="ListParagraph"/>
        <w:numPr>
          <w:ilvl w:val="0"/>
          <w:numId w:val="9"/>
        </w:numPr>
        <w:spacing w:after="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9176C">
      <w:pPr>
        <w:pStyle w:val="ListParagraph"/>
        <w:numPr>
          <w:ilvl w:val="0"/>
          <w:numId w:val="9"/>
        </w:numPr>
        <w:spacing w:after="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9176C">
      <w:pPr>
        <w:pStyle w:val="ListParagraph"/>
        <w:numPr>
          <w:ilvl w:val="0"/>
          <w:numId w:val="9"/>
        </w:numPr>
        <w:spacing w:after="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9176C">
      <w:pPr>
        <w:pStyle w:val="ListParagraph"/>
        <w:numPr>
          <w:ilvl w:val="0"/>
          <w:numId w:val="9"/>
        </w:numPr>
        <w:spacing w:after="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9176C">
      <w:pPr>
        <w:pStyle w:val="ListParagraph"/>
        <w:numPr>
          <w:ilvl w:val="0"/>
          <w:numId w:val="9"/>
        </w:numPr>
        <w:spacing w:after="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Default="00634D03" w:rsidP="00333722">
      <w:pPr>
        <w:pStyle w:val="ListParagraph"/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Кто из композиторов написал книг</w:t>
      </w:r>
      <w:r>
        <w:rPr>
          <w:rFonts w:ascii="Times New Roman" w:hAnsi="Times New Roman" w:cs="Times New Roman"/>
          <w:sz w:val="24"/>
          <w:szCs w:val="24"/>
        </w:rPr>
        <w:t>у «Летопись моей музыкальной жизни»__________________</w:t>
      </w:r>
    </w:p>
    <w:p w:rsidR="00634D03" w:rsidRPr="00333722" w:rsidRDefault="00634D03" w:rsidP="00AD68FB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AD68FB" w:rsidRDefault="00634D03" w:rsidP="00AD68FB">
      <w:pPr>
        <w:pStyle w:val="ListParagraph"/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В творчестве какого композитора народ стал главным действующим лицом?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34D03" w:rsidRDefault="00634D03" w:rsidP="005771D9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5771D9">
      <w:pPr>
        <w:pStyle w:val="ListParagraph"/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Какой тип симфонии родился в творчестве П.Чайковского?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4D03" w:rsidRPr="00AD68FB" w:rsidRDefault="00634D03" w:rsidP="00AD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pStyle w:val="ListParagraph"/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Напишите произведения в порядке их создания:</w:t>
      </w:r>
    </w:p>
    <w:p w:rsidR="00634D03" w:rsidRDefault="00634D03" w:rsidP="00577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5771D9" w:rsidRDefault="00634D03" w:rsidP="00577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34D03" w:rsidRPr="005771D9" w:rsidSect="00CE23B7">
          <w:pgSz w:w="11906" w:h="16838"/>
          <w:pgMar w:top="709" w:right="850" w:bottom="567" w:left="993" w:header="708" w:footer="708" w:gutter="0"/>
          <w:cols w:space="708"/>
          <w:docGrid w:linePitch="360"/>
        </w:sectPr>
      </w:pPr>
    </w:p>
    <w:p w:rsidR="00634D03" w:rsidRPr="00333722" w:rsidRDefault="00634D03" w:rsidP="00333722">
      <w:pPr>
        <w:pStyle w:val="ListParagraph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Евгений Онегин</w:t>
      </w:r>
    </w:p>
    <w:p w:rsidR="00634D03" w:rsidRPr="00333722" w:rsidRDefault="00634D03" w:rsidP="00333722">
      <w:pPr>
        <w:pStyle w:val="ListParagraph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Шехеразада</w:t>
      </w:r>
    </w:p>
    <w:p w:rsidR="00634D03" w:rsidRPr="00333722" w:rsidRDefault="00634D03" w:rsidP="00333722">
      <w:pPr>
        <w:pStyle w:val="ListParagraph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Иван Сусанин</w:t>
      </w:r>
    </w:p>
    <w:p w:rsidR="00634D03" w:rsidRPr="00333722" w:rsidRDefault="00634D03" w:rsidP="00333722">
      <w:pPr>
        <w:pStyle w:val="ListParagraph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1 симфония Чайковского</w:t>
      </w:r>
    </w:p>
    <w:p w:rsidR="00634D03" w:rsidRPr="00333722" w:rsidRDefault="00634D03" w:rsidP="00333722">
      <w:pPr>
        <w:pStyle w:val="ListParagraph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Борис Годунов</w:t>
      </w:r>
    </w:p>
    <w:p w:rsidR="00634D03" w:rsidRPr="00333722" w:rsidRDefault="00634D03" w:rsidP="00333722">
      <w:pPr>
        <w:pStyle w:val="ListParagraph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Руслан и Людмила</w:t>
      </w:r>
    </w:p>
    <w:p w:rsidR="00634D03" w:rsidRPr="00333722" w:rsidRDefault="00634D03" w:rsidP="00333722">
      <w:pPr>
        <w:pStyle w:val="ListParagraph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Русалка</w:t>
      </w:r>
    </w:p>
    <w:p w:rsidR="00634D03" w:rsidRPr="00333722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pStyle w:val="ListParagraph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pStyle w:val="ListParagraph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pStyle w:val="ListParagraph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pStyle w:val="ListParagraph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pStyle w:val="ListParagraph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pStyle w:val="ListParagraph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pStyle w:val="ListParagraph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577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34D03" w:rsidRPr="00333722" w:rsidSect="00CA0D8A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634D03" w:rsidRPr="005771D9" w:rsidRDefault="00634D03" w:rsidP="00577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333722">
      <w:pPr>
        <w:pStyle w:val="ListParagraph"/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Кто из композиторов писал стихи, либретто к своим операм?</w:t>
      </w:r>
    </w:p>
    <w:p w:rsidR="00634D03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34D03" w:rsidRPr="00333722" w:rsidRDefault="00634D03" w:rsidP="00333722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5771D9">
      <w:pPr>
        <w:pStyle w:val="ListParagraph"/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Знаменитая художественная галерея в Москве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называется_________</w:t>
      </w:r>
      <w:r w:rsidRPr="0033372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_________________________</w:t>
      </w:r>
    </w:p>
    <w:p w:rsidR="00634D03" w:rsidRPr="00333722" w:rsidRDefault="00634D03" w:rsidP="005771D9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4D03" w:rsidRPr="00333722" w:rsidRDefault="00634D03" w:rsidP="00AD68FB">
      <w:pPr>
        <w:pStyle w:val="ListParagraph"/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Музыкальные театры Москвы и Петербурга________________________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33722">
        <w:rPr>
          <w:rFonts w:ascii="Times New Roman" w:hAnsi="Times New Roman" w:cs="Times New Roman"/>
          <w:sz w:val="24"/>
          <w:szCs w:val="24"/>
        </w:rPr>
        <w:t>___</w:t>
      </w:r>
    </w:p>
    <w:p w:rsidR="00634D03" w:rsidRPr="00E64599" w:rsidRDefault="00634D03" w:rsidP="00427DFF">
      <w:pPr>
        <w:pStyle w:val="ListParagraph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7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sectPr w:rsidR="00634D03" w:rsidRPr="00E64599" w:rsidSect="00713448">
      <w:type w:val="continuous"/>
      <w:pgSz w:w="11906" w:h="16838"/>
      <w:pgMar w:top="709" w:right="850" w:bottom="53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B66"/>
    <w:multiLevelType w:val="hybridMultilevel"/>
    <w:tmpl w:val="D91A36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48D2CB0"/>
    <w:multiLevelType w:val="hybridMultilevel"/>
    <w:tmpl w:val="2EB8C964"/>
    <w:lvl w:ilvl="0" w:tplc="7D3C0E90">
      <w:start w:val="1"/>
      <w:numFmt w:val="decimal"/>
      <w:lvlText w:val="%1."/>
      <w:lvlJc w:val="left"/>
      <w:pPr>
        <w:ind w:left="-6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9947526"/>
    <w:multiLevelType w:val="hybridMultilevel"/>
    <w:tmpl w:val="0AD26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DD65B5A"/>
    <w:multiLevelType w:val="hybridMultilevel"/>
    <w:tmpl w:val="9920F40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4" w:hanging="360"/>
      </w:pPr>
      <w:rPr>
        <w:rFonts w:ascii="Wingdings" w:hAnsi="Wingdings" w:cs="Wingdings" w:hint="default"/>
      </w:rPr>
    </w:lvl>
  </w:abstractNum>
  <w:abstractNum w:abstractNumId="4">
    <w:nsid w:val="28DF1ABA"/>
    <w:multiLevelType w:val="hybridMultilevel"/>
    <w:tmpl w:val="13EEF0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D7DC8"/>
    <w:multiLevelType w:val="hybridMultilevel"/>
    <w:tmpl w:val="13EE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6524"/>
    <w:multiLevelType w:val="hybridMultilevel"/>
    <w:tmpl w:val="1CA0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B1756"/>
    <w:multiLevelType w:val="hybridMultilevel"/>
    <w:tmpl w:val="2506C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DA4490"/>
    <w:multiLevelType w:val="hybridMultilevel"/>
    <w:tmpl w:val="A686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5763D"/>
    <w:multiLevelType w:val="hybridMultilevel"/>
    <w:tmpl w:val="F8C4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64344"/>
    <w:multiLevelType w:val="hybridMultilevel"/>
    <w:tmpl w:val="7EF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FC2"/>
    <w:rsid w:val="00167053"/>
    <w:rsid w:val="00190F31"/>
    <w:rsid w:val="001D4A31"/>
    <w:rsid w:val="001F7338"/>
    <w:rsid w:val="00203E05"/>
    <w:rsid w:val="0028763E"/>
    <w:rsid w:val="003229D4"/>
    <w:rsid w:val="00333722"/>
    <w:rsid w:val="00340132"/>
    <w:rsid w:val="0039176C"/>
    <w:rsid w:val="003E5D0C"/>
    <w:rsid w:val="00400687"/>
    <w:rsid w:val="00427DFF"/>
    <w:rsid w:val="004411A4"/>
    <w:rsid w:val="00494F58"/>
    <w:rsid w:val="004C699F"/>
    <w:rsid w:val="004F4B9B"/>
    <w:rsid w:val="004F6B3A"/>
    <w:rsid w:val="00522A88"/>
    <w:rsid w:val="005360D6"/>
    <w:rsid w:val="00566457"/>
    <w:rsid w:val="005771D9"/>
    <w:rsid w:val="00583D11"/>
    <w:rsid w:val="00597A48"/>
    <w:rsid w:val="005B207B"/>
    <w:rsid w:val="00634D03"/>
    <w:rsid w:val="00640D80"/>
    <w:rsid w:val="00663C1A"/>
    <w:rsid w:val="006711D9"/>
    <w:rsid w:val="00674949"/>
    <w:rsid w:val="00713242"/>
    <w:rsid w:val="00713448"/>
    <w:rsid w:val="00720EEC"/>
    <w:rsid w:val="007571F4"/>
    <w:rsid w:val="00772CB3"/>
    <w:rsid w:val="00785A6E"/>
    <w:rsid w:val="0079784E"/>
    <w:rsid w:val="008466CA"/>
    <w:rsid w:val="008D0743"/>
    <w:rsid w:val="008D340F"/>
    <w:rsid w:val="008E4FC2"/>
    <w:rsid w:val="009F4FF4"/>
    <w:rsid w:val="00AD68FB"/>
    <w:rsid w:val="00B22B8E"/>
    <w:rsid w:val="00B236C2"/>
    <w:rsid w:val="00B52095"/>
    <w:rsid w:val="00B70DCB"/>
    <w:rsid w:val="00BC4087"/>
    <w:rsid w:val="00BF7A01"/>
    <w:rsid w:val="00BF7DCB"/>
    <w:rsid w:val="00C131EC"/>
    <w:rsid w:val="00C26117"/>
    <w:rsid w:val="00C37654"/>
    <w:rsid w:val="00C60E03"/>
    <w:rsid w:val="00C766EA"/>
    <w:rsid w:val="00CA0D8A"/>
    <w:rsid w:val="00CE23B7"/>
    <w:rsid w:val="00D25A6F"/>
    <w:rsid w:val="00D35D5C"/>
    <w:rsid w:val="00DC49E5"/>
    <w:rsid w:val="00DD5083"/>
    <w:rsid w:val="00E301FB"/>
    <w:rsid w:val="00E528EF"/>
    <w:rsid w:val="00E64599"/>
    <w:rsid w:val="00E82576"/>
    <w:rsid w:val="00ED1A39"/>
    <w:rsid w:val="00EE3BA9"/>
    <w:rsid w:val="00EF645F"/>
    <w:rsid w:val="00F30BC6"/>
    <w:rsid w:val="00FB35B0"/>
    <w:rsid w:val="00FD3B0C"/>
    <w:rsid w:val="00FE6D6D"/>
    <w:rsid w:val="00FF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35B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6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8763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B2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adi.sk/d/QcA6Lhv5njXIz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1594</Words>
  <Characters>9087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РАБОТА</dc:title>
  <dc:subject/>
  <dc:creator>Owner</dc:creator>
  <cp:keywords/>
  <dc:description/>
  <cp:lastModifiedBy>Пушкарева Анна</cp:lastModifiedBy>
  <cp:revision>2</cp:revision>
  <dcterms:created xsi:type="dcterms:W3CDTF">2020-05-16T07:58:00Z</dcterms:created>
  <dcterms:modified xsi:type="dcterms:W3CDTF">2020-05-16T07:58:00Z</dcterms:modified>
</cp:coreProperties>
</file>